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24" w:rsidRDefault="00516D78" w:rsidP="00A26FAD">
      <w:pPr>
        <w:ind w:firstLine="708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EC0A9EF" wp14:editId="00441536">
            <wp:simplePos x="0" y="0"/>
            <wp:positionH relativeFrom="column">
              <wp:posOffset>-114935</wp:posOffset>
            </wp:positionH>
            <wp:positionV relativeFrom="paragraph">
              <wp:posOffset>-229235</wp:posOffset>
            </wp:positionV>
            <wp:extent cx="1371600" cy="830179"/>
            <wp:effectExtent l="0" t="0" r="0" b="8255"/>
            <wp:wrapNone/>
            <wp:docPr id="2" name="obrázek 2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10" cy="83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6A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18038" wp14:editId="4EA0BD0F">
                <wp:simplePos x="0" y="0"/>
                <wp:positionH relativeFrom="column">
                  <wp:posOffset>1485900</wp:posOffset>
                </wp:positionH>
                <wp:positionV relativeFrom="paragraph">
                  <wp:posOffset>-252730</wp:posOffset>
                </wp:positionV>
                <wp:extent cx="4629150" cy="938530"/>
                <wp:effectExtent l="444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Pr="00C506AC" w:rsidRDefault="00E3592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506AC">
                              <w:rPr>
                                <w:b/>
                                <w:sz w:val="22"/>
                                <w:szCs w:val="22"/>
                              </w:rPr>
                              <w:t>Základní škola Praha 10, U Vršovického nádraží 1/950, 101 00</w:t>
                            </w:r>
                          </w:p>
                          <w:p w:rsidR="00E35924" w:rsidRPr="00C506AC" w:rsidRDefault="00E35924">
                            <w:pPr>
                              <w:pStyle w:val="ZkladntextIMP"/>
                              <w:jc w:val="center"/>
                              <w:rPr>
                                <w:sz w:val="20"/>
                              </w:rPr>
                            </w:pPr>
                            <w:r w:rsidRPr="00C506AC">
                              <w:rPr>
                                <w:sz w:val="20"/>
                              </w:rPr>
                              <w:t>IČO: 65993284, č. ú. ČS 0282611319/0800</w:t>
                            </w:r>
                          </w:p>
                          <w:p w:rsidR="00E35924" w:rsidRPr="00C506AC" w:rsidRDefault="00E35924" w:rsidP="00C506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06AC">
                              <w:rPr>
                                <w:sz w:val="20"/>
                                <w:szCs w:val="20"/>
                              </w:rPr>
                              <w:t>Telefon: 271 746</w:t>
                            </w:r>
                            <w:r w:rsidR="00C506AC" w:rsidRPr="00C506AC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C506AC">
                              <w:rPr>
                                <w:sz w:val="20"/>
                                <w:szCs w:val="20"/>
                              </w:rPr>
                              <w:t>945</w:t>
                            </w:r>
                            <w:r w:rsidR="00C506AC" w:rsidRPr="00C506A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506AC">
                              <w:rPr>
                                <w:sz w:val="20"/>
                                <w:szCs w:val="20"/>
                              </w:rPr>
                              <w:t>271 746</w:t>
                            </w:r>
                            <w:r w:rsidR="00C506AC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C506AC">
                              <w:rPr>
                                <w:sz w:val="20"/>
                                <w:szCs w:val="20"/>
                              </w:rPr>
                              <w:t>944</w:t>
                            </w:r>
                            <w:r w:rsidR="00C506AC">
                              <w:rPr>
                                <w:sz w:val="20"/>
                                <w:szCs w:val="20"/>
                              </w:rPr>
                              <w:t xml:space="preserve">, DS: </w:t>
                            </w:r>
                            <w:r w:rsidR="00C506AC" w:rsidRPr="00C506AC">
                              <w:rPr>
                                <w:sz w:val="20"/>
                                <w:szCs w:val="20"/>
                              </w:rPr>
                              <w:t>zim3cr5</w:t>
                            </w:r>
                          </w:p>
                          <w:p w:rsidR="00E35924" w:rsidRPr="00C506AC" w:rsidRDefault="00E359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06AC">
                              <w:rPr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="00035EC4" w:rsidRPr="00C506AC">
                              <w:rPr>
                                <w:sz w:val="20"/>
                                <w:szCs w:val="20"/>
                              </w:rPr>
                              <w:t>www.zsvrsovicka.cz</w:t>
                            </w:r>
                          </w:p>
                          <w:p w:rsidR="00E35924" w:rsidRPr="00C506AC" w:rsidRDefault="00E35924" w:rsidP="00035E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06AC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035EC4" w:rsidRPr="00C506AC">
                              <w:rPr>
                                <w:sz w:val="20"/>
                                <w:szCs w:val="20"/>
                              </w:rPr>
                              <w:t>info@zsvrsovicka.cz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18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19.9pt;width:364.5pt;height:7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XR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" filled="f" stroked="f">
                <v:textbox>
                  <w:txbxContent>
                    <w:p w:rsidR="00E35924" w:rsidRPr="00C506AC" w:rsidRDefault="00E3592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506AC">
                        <w:rPr>
                          <w:b/>
                          <w:sz w:val="22"/>
                          <w:szCs w:val="22"/>
                        </w:rPr>
                        <w:t>Základní škola Praha 10, U Vršovického nádraží 1/950, 101 00</w:t>
                      </w:r>
                    </w:p>
                    <w:p w:rsidR="00E35924" w:rsidRPr="00C506AC" w:rsidRDefault="00E35924">
                      <w:pPr>
                        <w:pStyle w:val="ZkladntextIMP"/>
                        <w:jc w:val="center"/>
                        <w:rPr>
                          <w:sz w:val="20"/>
                        </w:rPr>
                      </w:pPr>
                      <w:r w:rsidRPr="00C506AC">
                        <w:rPr>
                          <w:sz w:val="20"/>
                        </w:rPr>
                        <w:t>IČO: 65993284, č. ú. ČS 0282611319/0800</w:t>
                      </w:r>
                    </w:p>
                    <w:p w:rsidR="00E35924" w:rsidRPr="00C506AC" w:rsidRDefault="00E35924" w:rsidP="00C506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06AC">
                        <w:rPr>
                          <w:sz w:val="20"/>
                          <w:szCs w:val="20"/>
                        </w:rPr>
                        <w:t>Telefon: 271 746</w:t>
                      </w:r>
                      <w:r w:rsidR="00C506AC" w:rsidRPr="00C506AC">
                        <w:rPr>
                          <w:sz w:val="20"/>
                          <w:szCs w:val="20"/>
                        </w:rPr>
                        <w:t> </w:t>
                      </w:r>
                      <w:r w:rsidRPr="00C506AC">
                        <w:rPr>
                          <w:sz w:val="20"/>
                          <w:szCs w:val="20"/>
                        </w:rPr>
                        <w:t>945</w:t>
                      </w:r>
                      <w:r w:rsidR="00C506AC" w:rsidRPr="00C506A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506AC">
                        <w:rPr>
                          <w:sz w:val="20"/>
                          <w:szCs w:val="20"/>
                        </w:rPr>
                        <w:t>271 746</w:t>
                      </w:r>
                      <w:r w:rsidR="00C506AC">
                        <w:rPr>
                          <w:sz w:val="20"/>
                          <w:szCs w:val="20"/>
                        </w:rPr>
                        <w:t> </w:t>
                      </w:r>
                      <w:r w:rsidRPr="00C506AC">
                        <w:rPr>
                          <w:sz w:val="20"/>
                          <w:szCs w:val="20"/>
                        </w:rPr>
                        <w:t>944</w:t>
                      </w:r>
                      <w:r w:rsidR="00C506AC">
                        <w:rPr>
                          <w:sz w:val="20"/>
                          <w:szCs w:val="20"/>
                        </w:rPr>
                        <w:t xml:space="preserve">, DS: </w:t>
                      </w:r>
                      <w:r w:rsidR="00C506AC" w:rsidRPr="00C506AC">
                        <w:rPr>
                          <w:sz w:val="20"/>
                          <w:szCs w:val="20"/>
                        </w:rPr>
                        <w:t>zim3cr5</w:t>
                      </w:r>
                    </w:p>
                    <w:p w:rsidR="00E35924" w:rsidRPr="00C506AC" w:rsidRDefault="00E359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06AC">
                        <w:rPr>
                          <w:sz w:val="20"/>
                          <w:szCs w:val="20"/>
                        </w:rPr>
                        <w:t xml:space="preserve">web: </w:t>
                      </w:r>
                      <w:r w:rsidR="00035EC4" w:rsidRPr="00C506AC">
                        <w:rPr>
                          <w:sz w:val="20"/>
                          <w:szCs w:val="20"/>
                        </w:rPr>
                        <w:t>www.zsvrsovicka.cz</w:t>
                      </w:r>
                    </w:p>
                    <w:p w:rsidR="00E35924" w:rsidRPr="00C506AC" w:rsidRDefault="00E35924" w:rsidP="00035E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06AC">
                        <w:rPr>
                          <w:sz w:val="20"/>
                          <w:szCs w:val="20"/>
                        </w:rPr>
                        <w:t xml:space="preserve">e-mail: </w:t>
                      </w:r>
                      <w:r w:rsidR="00035EC4" w:rsidRPr="00C506AC">
                        <w:rPr>
                          <w:sz w:val="20"/>
                          <w:szCs w:val="20"/>
                        </w:rPr>
                        <w:t>info@zsvrsovicka.cz</w:t>
                      </w:r>
                    </w:p>
                  </w:txbxContent>
                </v:textbox>
              </v:shape>
            </w:pict>
          </mc:Fallback>
        </mc:AlternateContent>
      </w:r>
      <w:r w:rsidR="00AD60F2">
        <w:t>25</w:t>
      </w:r>
    </w:p>
    <w:p w:rsidR="00E35924" w:rsidRDefault="00E35924"/>
    <w:p w:rsidR="00E35924" w:rsidRDefault="00E35924"/>
    <w:p w:rsidR="00E35924" w:rsidRDefault="00B31ED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7A87" wp14:editId="6B455040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943600" cy="0"/>
                <wp:effectExtent l="13970" t="10160" r="5080" b="889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86A5D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45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wK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LhbJlP5y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"/>
            </w:pict>
          </mc:Fallback>
        </mc:AlternateContent>
      </w:r>
    </w:p>
    <w:p w:rsidR="003F7C97" w:rsidRDefault="003F7C97"/>
    <w:p w:rsidR="003F7C97" w:rsidRDefault="003F7C97">
      <w:pPr>
        <w:rPr>
          <w:color w:val="000000"/>
          <w:sz w:val="27"/>
          <w:szCs w:val="27"/>
          <w:shd w:val="clear" w:color="auto" w:fill="FFFFFF"/>
        </w:rPr>
      </w:pPr>
    </w:p>
    <w:p w:rsidR="003F7C97" w:rsidRDefault="003F7C97">
      <w:pPr>
        <w:rPr>
          <w:color w:val="000000"/>
          <w:sz w:val="27"/>
          <w:szCs w:val="27"/>
          <w:shd w:val="clear" w:color="auto" w:fill="FFFFFF"/>
        </w:rPr>
      </w:pPr>
    </w:p>
    <w:p w:rsidR="003F7C97" w:rsidRDefault="003F7C97">
      <w:r>
        <w:rPr>
          <w:color w:val="000000"/>
          <w:sz w:val="27"/>
          <w:szCs w:val="27"/>
          <w:shd w:val="clear" w:color="auto" w:fill="FFFFFF"/>
        </w:rPr>
        <w:t>Informace pro rodiče žáků 1. stupně vybraných profesí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:</w:t>
      </w:r>
    </w:p>
    <w:p w:rsidR="003F7C97" w:rsidRDefault="003F7C97"/>
    <w:p w:rsidR="003F7C97" w:rsidRDefault="003F7C97"/>
    <w:p w:rsidR="00E35924" w:rsidRDefault="00B31E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4A4D4" wp14:editId="61D44356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</wp:posOffset>
                </wp:positionV>
                <wp:extent cx="2114550" cy="260985"/>
                <wp:effectExtent l="444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Default="00E35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A4D4" id="Text Box 7" o:spid="_x0000_s1027" type="#_x0000_t202" style="position:absolute;margin-left:306pt;margin-top:9.45pt;width:166.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8D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" filled="f" stroked="f">
                <v:textbox>
                  <w:txbxContent>
                    <w:p w:rsidR="00E35924" w:rsidRDefault="00E35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C97" w:rsidRPr="00010FA5" w:rsidRDefault="003F7C97" w:rsidP="003F7C97">
      <w:pPr>
        <w:ind w:left="851"/>
      </w:pPr>
      <w:r>
        <w:t xml:space="preserve">Ve </w:t>
      </w:r>
      <w:r w:rsidRPr="00010FA5">
        <w:rPr>
          <w:b/>
          <w:bCs/>
        </w:rPr>
        <w:t>školní družin</w:t>
      </w:r>
      <w:r>
        <w:rPr>
          <w:b/>
          <w:bCs/>
        </w:rPr>
        <w:t>ě</w:t>
      </w:r>
      <w:r w:rsidRPr="00010FA5">
        <w:rPr>
          <w:b/>
          <w:bCs/>
        </w:rPr>
        <w:t xml:space="preserve"> </w:t>
      </w:r>
      <w:r w:rsidRPr="00010FA5">
        <w:t xml:space="preserve">se umožňuje osobní přítomnost na vzdělávání </w:t>
      </w:r>
      <w:r w:rsidRPr="00010FA5">
        <w:rPr>
          <w:b/>
          <w:bCs/>
        </w:rPr>
        <w:t>žákům 1. stupně</w:t>
      </w:r>
      <w:r>
        <w:rPr>
          <w:b/>
          <w:bCs/>
        </w:rPr>
        <w:t xml:space="preserve"> Základní školy, Praha 10, </w:t>
      </w:r>
      <w:r>
        <w:rPr>
          <w:b/>
          <w:bCs/>
        </w:rPr>
        <w:t>U Vršovického nádraží 1/950</w:t>
      </w:r>
      <w:r>
        <w:rPr>
          <w:b/>
          <w:bCs/>
        </w:rPr>
        <w:t xml:space="preserve"> </w:t>
      </w:r>
      <w:r w:rsidRPr="00BD6873">
        <w:t>(v maximálním počtu 30 dětí v jedné skupině)</w:t>
      </w:r>
      <w:r w:rsidRPr="00010FA5">
        <w:t>, jejichž zákonní zástupci jsou</w:t>
      </w:r>
      <w:r>
        <w:t>:</w:t>
      </w:r>
    </w:p>
    <w:p w:rsidR="003F7C97" w:rsidRPr="00356AEB" w:rsidRDefault="003F7C97" w:rsidP="003F7C9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6AEB">
        <w:rPr>
          <w:rFonts w:ascii="Times New Roman" w:hAnsi="Times New Roman"/>
          <w:sz w:val="24"/>
          <w:szCs w:val="24"/>
        </w:rPr>
        <w:t xml:space="preserve">zdravotničtí pracovníci poskytovatelů zdravotních služeb, </w:t>
      </w:r>
    </w:p>
    <w:p w:rsidR="003F7C97" w:rsidRPr="00356AEB" w:rsidRDefault="003F7C97" w:rsidP="003F7C9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6AEB">
        <w:rPr>
          <w:rFonts w:ascii="Times New Roman" w:hAnsi="Times New Roman"/>
          <w:sz w:val="24"/>
          <w:szCs w:val="24"/>
        </w:rPr>
        <w:t xml:space="preserve">pedagogickými pracovníky, kteří zajišťují prezenční vzdělávání v mateřské škole, základní škole, školní družině, školním klubu, v oborech vzdělání Praktická škola jednoletá nebo Praktická škola dvouletá, nebo </w:t>
      </w:r>
    </w:p>
    <w:p w:rsidR="003F7C97" w:rsidRPr="00356AEB" w:rsidRDefault="003F7C97" w:rsidP="003F7C9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6AEB">
        <w:rPr>
          <w:rFonts w:ascii="Times New Roman" w:hAnsi="Times New Roman"/>
          <w:sz w:val="24"/>
          <w:szCs w:val="24"/>
        </w:rPr>
        <w:t xml:space="preserve">pedagogickými pracovníky školských zařízení pro výkon ústavní nebo ochranné výchovy, </w:t>
      </w:r>
    </w:p>
    <w:p w:rsidR="003F7C97" w:rsidRPr="00356AEB" w:rsidRDefault="003F7C97" w:rsidP="003F7C9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6AEB">
        <w:rPr>
          <w:rFonts w:ascii="Times New Roman" w:hAnsi="Times New Roman"/>
          <w:sz w:val="24"/>
          <w:szCs w:val="24"/>
        </w:rPr>
        <w:t xml:space="preserve">zaměstnanci bezpečnostních sborů, </w:t>
      </w:r>
    </w:p>
    <w:p w:rsidR="003F7C97" w:rsidRPr="00356AEB" w:rsidRDefault="003F7C97" w:rsidP="003F7C9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6AEB">
        <w:rPr>
          <w:rFonts w:ascii="Times New Roman" w:hAnsi="Times New Roman"/>
          <w:sz w:val="24"/>
          <w:szCs w:val="24"/>
        </w:rPr>
        <w:t xml:space="preserve">příslušníci ozbrojených sil, </w:t>
      </w:r>
    </w:p>
    <w:p w:rsidR="003F7C97" w:rsidRPr="00356AEB" w:rsidRDefault="003F7C97" w:rsidP="003F7C9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6AEB">
        <w:rPr>
          <w:rFonts w:ascii="Times New Roman" w:hAnsi="Times New Roman"/>
          <w:sz w:val="24"/>
          <w:szCs w:val="24"/>
        </w:rPr>
        <w:t xml:space="preserve">zaměstnanci orgánů ochrany veřejného zdraví, </w:t>
      </w:r>
    </w:p>
    <w:p w:rsidR="003F7C97" w:rsidRPr="00356AEB" w:rsidRDefault="003F7C97" w:rsidP="003F7C9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6AEB">
        <w:rPr>
          <w:rFonts w:ascii="Times New Roman" w:hAnsi="Times New Roman"/>
          <w:sz w:val="24"/>
          <w:szCs w:val="24"/>
        </w:rPr>
        <w:t xml:space="preserve">zaměstnanci uvedení v § 115 odst. 1 a další zaměstnanci v sociálních službách podle zákona č. 108/2006 Sb., o sociálních službách, ve znění pozdějších předpisů, </w:t>
      </w:r>
    </w:p>
    <w:p w:rsidR="003F7C97" w:rsidRPr="00356AEB" w:rsidRDefault="003F7C97" w:rsidP="003F7C9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6AEB">
        <w:rPr>
          <w:rFonts w:ascii="Times New Roman" w:hAnsi="Times New Roman"/>
          <w:sz w:val="24"/>
          <w:szCs w:val="24"/>
        </w:rPr>
        <w:t xml:space="preserve">zaměstnanci Úřadu práce České republiky, </w:t>
      </w:r>
    </w:p>
    <w:p w:rsidR="003F7C97" w:rsidRPr="00356AEB" w:rsidRDefault="003F7C97" w:rsidP="003F7C9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6AEB">
        <w:rPr>
          <w:rFonts w:ascii="Times New Roman" w:hAnsi="Times New Roman"/>
          <w:sz w:val="24"/>
          <w:szCs w:val="24"/>
        </w:rPr>
        <w:t xml:space="preserve">zaměstnanci České správy sociálního zabezpečení a okresních správ sociálního zabezpečení, </w:t>
      </w:r>
    </w:p>
    <w:p w:rsidR="003F7C97" w:rsidRPr="00356AEB" w:rsidRDefault="003F7C97" w:rsidP="003F7C9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6AEB">
        <w:rPr>
          <w:rFonts w:ascii="Times New Roman" w:hAnsi="Times New Roman"/>
          <w:sz w:val="24"/>
          <w:szCs w:val="24"/>
        </w:rPr>
        <w:t xml:space="preserve">zaměstnanci Finanční správy České republiky. </w:t>
      </w:r>
    </w:p>
    <w:p w:rsidR="003F7C97" w:rsidRDefault="003F7C97" w:rsidP="003F7C97"/>
    <w:p w:rsidR="003F7C97" w:rsidRPr="00010FA5" w:rsidRDefault="003F7C97" w:rsidP="003F7C97">
      <w:r>
        <w:t>Tyto děti mohou i v době distančního vzdělávání docházet do školy, kde nad nimi bude zajištěn dohled a bude jim poskytnuta podpora při dálkové výuce.</w:t>
      </w:r>
    </w:p>
    <w:p w:rsidR="003F7C97" w:rsidRDefault="003F7C97" w:rsidP="003F7C97">
      <w:r w:rsidRPr="00BD6873">
        <w:t>Provoz skupiny</w:t>
      </w:r>
      <w:r>
        <w:t xml:space="preserve"> bude od 7:45 do 16:30.</w:t>
      </w:r>
    </w:p>
    <w:p w:rsidR="003F7C97" w:rsidRDefault="003F7C97" w:rsidP="003F7C97">
      <w:r>
        <w:t>Pro zařazení do školní skupiny je nezb</w:t>
      </w:r>
      <w:r>
        <w:t>ytné předem kontaktovat ředitelku</w:t>
      </w:r>
      <w:r>
        <w:t xml:space="preserve"> školy prostřednictvím emailu </w:t>
      </w:r>
      <w:hyperlink r:id="rId8" w:history="1">
        <w:r w:rsidRPr="00995795">
          <w:rPr>
            <w:rStyle w:val="Hypertextovodkaz"/>
          </w:rPr>
          <w:t>jana.frojdova@zsvrsovicka.cz</w:t>
        </w:r>
      </w:hyperlink>
      <w:r>
        <w:t xml:space="preserve">.  </w:t>
      </w:r>
    </w:p>
    <w:p w:rsidR="003F7C97" w:rsidRPr="00BD6873" w:rsidRDefault="003F7C97" w:rsidP="003F7C97">
      <w:r>
        <w:t>Pro děti zařazené do skupiny platí povinnost testování.</w:t>
      </w:r>
    </w:p>
    <w:p w:rsidR="00E35924" w:rsidRPr="00113AFA" w:rsidRDefault="00E35924" w:rsidP="00113AFA">
      <w:pPr>
        <w:jc w:val="center"/>
        <w:rPr>
          <w:b/>
        </w:rPr>
      </w:pPr>
    </w:p>
    <w:sectPr w:rsidR="00E35924" w:rsidRPr="00113AFA" w:rsidSect="0035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C4" w:rsidRDefault="008720C4">
      <w:r>
        <w:separator/>
      </w:r>
    </w:p>
  </w:endnote>
  <w:endnote w:type="continuationSeparator" w:id="0">
    <w:p w:rsidR="008720C4" w:rsidRDefault="0087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C4" w:rsidRDefault="008720C4">
      <w:r>
        <w:separator/>
      </w:r>
    </w:p>
  </w:footnote>
  <w:footnote w:type="continuationSeparator" w:id="0">
    <w:p w:rsidR="008720C4" w:rsidRDefault="0087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146C"/>
    <w:multiLevelType w:val="hybridMultilevel"/>
    <w:tmpl w:val="5482750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12"/>
    <w:rsid w:val="00001C51"/>
    <w:rsid w:val="00031AAF"/>
    <w:rsid w:val="00035EC4"/>
    <w:rsid w:val="0004240F"/>
    <w:rsid w:val="00047737"/>
    <w:rsid w:val="00051AD9"/>
    <w:rsid w:val="00054DAC"/>
    <w:rsid w:val="00070396"/>
    <w:rsid w:val="00071E3D"/>
    <w:rsid w:val="00073373"/>
    <w:rsid w:val="00074FAD"/>
    <w:rsid w:val="00081136"/>
    <w:rsid w:val="0008354C"/>
    <w:rsid w:val="000959CC"/>
    <w:rsid w:val="000D10F8"/>
    <w:rsid w:val="000D527E"/>
    <w:rsid w:val="000E32E1"/>
    <w:rsid w:val="000E5DEB"/>
    <w:rsid w:val="001128CE"/>
    <w:rsid w:val="00113AFA"/>
    <w:rsid w:val="00123A59"/>
    <w:rsid w:val="001279B4"/>
    <w:rsid w:val="00131B52"/>
    <w:rsid w:val="00141236"/>
    <w:rsid w:val="00142F52"/>
    <w:rsid w:val="00143A0F"/>
    <w:rsid w:val="001510BE"/>
    <w:rsid w:val="0015207E"/>
    <w:rsid w:val="00155523"/>
    <w:rsid w:val="00164733"/>
    <w:rsid w:val="00166427"/>
    <w:rsid w:val="00167DC8"/>
    <w:rsid w:val="00167ECA"/>
    <w:rsid w:val="001916CF"/>
    <w:rsid w:val="001A1BA9"/>
    <w:rsid w:val="001A3520"/>
    <w:rsid w:val="001A59BC"/>
    <w:rsid w:val="001A751A"/>
    <w:rsid w:val="001B03CF"/>
    <w:rsid w:val="001D6856"/>
    <w:rsid w:val="001E1181"/>
    <w:rsid w:val="001F72ED"/>
    <w:rsid w:val="00205E73"/>
    <w:rsid w:val="0021178C"/>
    <w:rsid w:val="0021418B"/>
    <w:rsid w:val="00223161"/>
    <w:rsid w:val="00224C0E"/>
    <w:rsid w:val="00244B20"/>
    <w:rsid w:val="002455D6"/>
    <w:rsid w:val="002678AF"/>
    <w:rsid w:val="002742A1"/>
    <w:rsid w:val="0028013F"/>
    <w:rsid w:val="00285B27"/>
    <w:rsid w:val="00286B08"/>
    <w:rsid w:val="00286FB3"/>
    <w:rsid w:val="00290250"/>
    <w:rsid w:val="002A2353"/>
    <w:rsid w:val="002A43D1"/>
    <w:rsid w:val="002B688A"/>
    <w:rsid w:val="002D3056"/>
    <w:rsid w:val="0030457B"/>
    <w:rsid w:val="00311A95"/>
    <w:rsid w:val="00315E64"/>
    <w:rsid w:val="003211A0"/>
    <w:rsid w:val="00324BD0"/>
    <w:rsid w:val="00326E98"/>
    <w:rsid w:val="00336AAE"/>
    <w:rsid w:val="00344D31"/>
    <w:rsid w:val="003571BE"/>
    <w:rsid w:val="00372A08"/>
    <w:rsid w:val="0037516D"/>
    <w:rsid w:val="003915F4"/>
    <w:rsid w:val="00397E72"/>
    <w:rsid w:val="003A0A59"/>
    <w:rsid w:val="003B4CE4"/>
    <w:rsid w:val="003C390D"/>
    <w:rsid w:val="003C734B"/>
    <w:rsid w:val="003D1866"/>
    <w:rsid w:val="003D294A"/>
    <w:rsid w:val="003D40DD"/>
    <w:rsid w:val="003D6660"/>
    <w:rsid w:val="003D77E6"/>
    <w:rsid w:val="003E06DA"/>
    <w:rsid w:val="003E4D4A"/>
    <w:rsid w:val="003F5840"/>
    <w:rsid w:val="003F5F8C"/>
    <w:rsid w:val="003F7C97"/>
    <w:rsid w:val="004012B4"/>
    <w:rsid w:val="00414214"/>
    <w:rsid w:val="004156AD"/>
    <w:rsid w:val="00420193"/>
    <w:rsid w:val="00444FB3"/>
    <w:rsid w:val="00450013"/>
    <w:rsid w:val="0045185D"/>
    <w:rsid w:val="004542F5"/>
    <w:rsid w:val="00477004"/>
    <w:rsid w:val="0049534F"/>
    <w:rsid w:val="00497724"/>
    <w:rsid w:val="004B67AD"/>
    <w:rsid w:val="004B7870"/>
    <w:rsid w:val="004C52A4"/>
    <w:rsid w:val="004D3FBA"/>
    <w:rsid w:val="004E38F0"/>
    <w:rsid w:val="004E52FC"/>
    <w:rsid w:val="004F7574"/>
    <w:rsid w:val="00502B1C"/>
    <w:rsid w:val="00516D78"/>
    <w:rsid w:val="00520E75"/>
    <w:rsid w:val="005519BF"/>
    <w:rsid w:val="00556E46"/>
    <w:rsid w:val="00563A61"/>
    <w:rsid w:val="00573F4D"/>
    <w:rsid w:val="005742E7"/>
    <w:rsid w:val="00575FAE"/>
    <w:rsid w:val="0058472F"/>
    <w:rsid w:val="005918E4"/>
    <w:rsid w:val="00597201"/>
    <w:rsid w:val="005B1FDB"/>
    <w:rsid w:val="005C20F1"/>
    <w:rsid w:val="005C4A39"/>
    <w:rsid w:val="005D0802"/>
    <w:rsid w:val="0061014C"/>
    <w:rsid w:val="00610EF8"/>
    <w:rsid w:val="00625047"/>
    <w:rsid w:val="006266E2"/>
    <w:rsid w:val="00630346"/>
    <w:rsid w:val="00634916"/>
    <w:rsid w:val="00635E37"/>
    <w:rsid w:val="00644470"/>
    <w:rsid w:val="00644F47"/>
    <w:rsid w:val="00680994"/>
    <w:rsid w:val="006875B9"/>
    <w:rsid w:val="00690063"/>
    <w:rsid w:val="00693205"/>
    <w:rsid w:val="00694BD6"/>
    <w:rsid w:val="006A0EA7"/>
    <w:rsid w:val="006A49AD"/>
    <w:rsid w:val="006B4447"/>
    <w:rsid w:val="006C5D1D"/>
    <w:rsid w:val="006E15FD"/>
    <w:rsid w:val="006E4BC6"/>
    <w:rsid w:val="006E7A57"/>
    <w:rsid w:val="006F6B12"/>
    <w:rsid w:val="007005A8"/>
    <w:rsid w:val="007234B4"/>
    <w:rsid w:val="00723DEF"/>
    <w:rsid w:val="00724937"/>
    <w:rsid w:val="0075332D"/>
    <w:rsid w:val="007635BE"/>
    <w:rsid w:val="007759A6"/>
    <w:rsid w:val="00780E49"/>
    <w:rsid w:val="00782BA6"/>
    <w:rsid w:val="007A574B"/>
    <w:rsid w:val="007B0D33"/>
    <w:rsid w:val="007B6C65"/>
    <w:rsid w:val="007C2558"/>
    <w:rsid w:val="007D14E7"/>
    <w:rsid w:val="007E50BF"/>
    <w:rsid w:val="007E57F3"/>
    <w:rsid w:val="007E681E"/>
    <w:rsid w:val="007F2333"/>
    <w:rsid w:val="007F5232"/>
    <w:rsid w:val="0081148A"/>
    <w:rsid w:val="0081442B"/>
    <w:rsid w:val="008162AC"/>
    <w:rsid w:val="00817E0A"/>
    <w:rsid w:val="008210AD"/>
    <w:rsid w:val="00830D52"/>
    <w:rsid w:val="00830EE9"/>
    <w:rsid w:val="00844790"/>
    <w:rsid w:val="008543AE"/>
    <w:rsid w:val="0085633E"/>
    <w:rsid w:val="008720C4"/>
    <w:rsid w:val="008741E0"/>
    <w:rsid w:val="0087675C"/>
    <w:rsid w:val="00883C58"/>
    <w:rsid w:val="008A68D8"/>
    <w:rsid w:val="008B3B18"/>
    <w:rsid w:val="008D2ABF"/>
    <w:rsid w:val="008E4EE5"/>
    <w:rsid w:val="008E5672"/>
    <w:rsid w:val="008E7EDA"/>
    <w:rsid w:val="008F3FFE"/>
    <w:rsid w:val="00900AC1"/>
    <w:rsid w:val="0090273D"/>
    <w:rsid w:val="00902CF2"/>
    <w:rsid w:val="009079C1"/>
    <w:rsid w:val="00912FC5"/>
    <w:rsid w:val="00915D8A"/>
    <w:rsid w:val="00921552"/>
    <w:rsid w:val="009242B1"/>
    <w:rsid w:val="00935E89"/>
    <w:rsid w:val="00950855"/>
    <w:rsid w:val="00951A46"/>
    <w:rsid w:val="00955AF7"/>
    <w:rsid w:val="00960982"/>
    <w:rsid w:val="0096168B"/>
    <w:rsid w:val="009649A9"/>
    <w:rsid w:val="00966FA6"/>
    <w:rsid w:val="0097058E"/>
    <w:rsid w:val="00984047"/>
    <w:rsid w:val="009944D7"/>
    <w:rsid w:val="009A287D"/>
    <w:rsid w:val="009A51C4"/>
    <w:rsid w:val="009A5F04"/>
    <w:rsid w:val="009A68FF"/>
    <w:rsid w:val="009B61DF"/>
    <w:rsid w:val="009C1B80"/>
    <w:rsid w:val="009C30C7"/>
    <w:rsid w:val="009C5011"/>
    <w:rsid w:val="009C760C"/>
    <w:rsid w:val="009E23AE"/>
    <w:rsid w:val="009E38B6"/>
    <w:rsid w:val="009E7445"/>
    <w:rsid w:val="00A26FAD"/>
    <w:rsid w:val="00A33912"/>
    <w:rsid w:val="00A36182"/>
    <w:rsid w:val="00A3770B"/>
    <w:rsid w:val="00A4084B"/>
    <w:rsid w:val="00A41A25"/>
    <w:rsid w:val="00A45170"/>
    <w:rsid w:val="00A457AD"/>
    <w:rsid w:val="00A4679B"/>
    <w:rsid w:val="00A5310A"/>
    <w:rsid w:val="00A54A23"/>
    <w:rsid w:val="00A54C5A"/>
    <w:rsid w:val="00A56A2E"/>
    <w:rsid w:val="00A61829"/>
    <w:rsid w:val="00A61CDA"/>
    <w:rsid w:val="00A678A8"/>
    <w:rsid w:val="00A7395A"/>
    <w:rsid w:val="00A83267"/>
    <w:rsid w:val="00AB2ACB"/>
    <w:rsid w:val="00AC3405"/>
    <w:rsid w:val="00AC5E3A"/>
    <w:rsid w:val="00AC7B66"/>
    <w:rsid w:val="00AC7BA6"/>
    <w:rsid w:val="00AD2ABE"/>
    <w:rsid w:val="00AD60F2"/>
    <w:rsid w:val="00AE2F2D"/>
    <w:rsid w:val="00AF0762"/>
    <w:rsid w:val="00AF4CBB"/>
    <w:rsid w:val="00B02B18"/>
    <w:rsid w:val="00B034F2"/>
    <w:rsid w:val="00B14755"/>
    <w:rsid w:val="00B1659F"/>
    <w:rsid w:val="00B31ED3"/>
    <w:rsid w:val="00B43C67"/>
    <w:rsid w:val="00B44867"/>
    <w:rsid w:val="00B46EF6"/>
    <w:rsid w:val="00B5363C"/>
    <w:rsid w:val="00B558EF"/>
    <w:rsid w:val="00B56EF3"/>
    <w:rsid w:val="00B56F23"/>
    <w:rsid w:val="00B57542"/>
    <w:rsid w:val="00B60B69"/>
    <w:rsid w:val="00B61382"/>
    <w:rsid w:val="00B61EE1"/>
    <w:rsid w:val="00B630BC"/>
    <w:rsid w:val="00B63CAC"/>
    <w:rsid w:val="00B651BA"/>
    <w:rsid w:val="00B8140E"/>
    <w:rsid w:val="00B81B06"/>
    <w:rsid w:val="00B97200"/>
    <w:rsid w:val="00BB2EFB"/>
    <w:rsid w:val="00BB4484"/>
    <w:rsid w:val="00BB533B"/>
    <w:rsid w:val="00BC7AE5"/>
    <w:rsid w:val="00BD0392"/>
    <w:rsid w:val="00BD0E9A"/>
    <w:rsid w:val="00BE747E"/>
    <w:rsid w:val="00BE75CC"/>
    <w:rsid w:val="00BF376B"/>
    <w:rsid w:val="00BF46EA"/>
    <w:rsid w:val="00BF4B5B"/>
    <w:rsid w:val="00BF5211"/>
    <w:rsid w:val="00C13A0E"/>
    <w:rsid w:val="00C23E00"/>
    <w:rsid w:val="00C36F50"/>
    <w:rsid w:val="00C4212F"/>
    <w:rsid w:val="00C42472"/>
    <w:rsid w:val="00C506AC"/>
    <w:rsid w:val="00C56D34"/>
    <w:rsid w:val="00C6088C"/>
    <w:rsid w:val="00C84A91"/>
    <w:rsid w:val="00C853CB"/>
    <w:rsid w:val="00C911A6"/>
    <w:rsid w:val="00C9120B"/>
    <w:rsid w:val="00C922D1"/>
    <w:rsid w:val="00C93313"/>
    <w:rsid w:val="00C93CDC"/>
    <w:rsid w:val="00CB2227"/>
    <w:rsid w:val="00CB39E8"/>
    <w:rsid w:val="00CB3A5D"/>
    <w:rsid w:val="00CB4DAD"/>
    <w:rsid w:val="00CE1DD2"/>
    <w:rsid w:val="00CF0F7E"/>
    <w:rsid w:val="00CF1CE8"/>
    <w:rsid w:val="00CF66F2"/>
    <w:rsid w:val="00D0020C"/>
    <w:rsid w:val="00D139D9"/>
    <w:rsid w:val="00D2199B"/>
    <w:rsid w:val="00D222BE"/>
    <w:rsid w:val="00D25DAC"/>
    <w:rsid w:val="00D27562"/>
    <w:rsid w:val="00D3126E"/>
    <w:rsid w:val="00D32E71"/>
    <w:rsid w:val="00D33248"/>
    <w:rsid w:val="00D37AE4"/>
    <w:rsid w:val="00D40E4D"/>
    <w:rsid w:val="00D50306"/>
    <w:rsid w:val="00D57C8D"/>
    <w:rsid w:val="00D638F6"/>
    <w:rsid w:val="00D727AD"/>
    <w:rsid w:val="00D80A93"/>
    <w:rsid w:val="00D91AF0"/>
    <w:rsid w:val="00DA020D"/>
    <w:rsid w:val="00DA17E7"/>
    <w:rsid w:val="00DA253D"/>
    <w:rsid w:val="00DB6F4A"/>
    <w:rsid w:val="00DD1F82"/>
    <w:rsid w:val="00DD305E"/>
    <w:rsid w:val="00DD5F14"/>
    <w:rsid w:val="00DD6F17"/>
    <w:rsid w:val="00DD7CA7"/>
    <w:rsid w:val="00DF32BD"/>
    <w:rsid w:val="00DF3407"/>
    <w:rsid w:val="00E02CDE"/>
    <w:rsid w:val="00E03B98"/>
    <w:rsid w:val="00E2356B"/>
    <w:rsid w:val="00E2744A"/>
    <w:rsid w:val="00E31DDB"/>
    <w:rsid w:val="00E33A37"/>
    <w:rsid w:val="00E342EB"/>
    <w:rsid w:val="00E35924"/>
    <w:rsid w:val="00E402D5"/>
    <w:rsid w:val="00E404C5"/>
    <w:rsid w:val="00E61DA6"/>
    <w:rsid w:val="00E657DA"/>
    <w:rsid w:val="00E82F61"/>
    <w:rsid w:val="00E87F0D"/>
    <w:rsid w:val="00E93272"/>
    <w:rsid w:val="00E95C4E"/>
    <w:rsid w:val="00EA464D"/>
    <w:rsid w:val="00EC1529"/>
    <w:rsid w:val="00ED4E3B"/>
    <w:rsid w:val="00ED6947"/>
    <w:rsid w:val="00EF6C1F"/>
    <w:rsid w:val="00F051B1"/>
    <w:rsid w:val="00F21411"/>
    <w:rsid w:val="00F22A3C"/>
    <w:rsid w:val="00F25012"/>
    <w:rsid w:val="00F32568"/>
    <w:rsid w:val="00F362B7"/>
    <w:rsid w:val="00F60744"/>
    <w:rsid w:val="00F6132D"/>
    <w:rsid w:val="00F6507F"/>
    <w:rsid w:val="00F73898"/>
    <w:rsid w:val="00F850F0"/>
    <w:rsid w:val="00F93C60"/>
    <w:rsid w:val="00F95490"/>
    <w:rsid w:val="00FA45FB"/>
    <w:rsid w:val="00FB0892"/>
    <w:rsid w:val="00FB21B5"/>
    <w:rsid w:val="00FB46C8"/>
    <w:rsid w:val="00FC2095"/>
    <w:rsid w:val="00FD70EE"/>
    <w:rsid w:val="00FE7EF1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68F3"/>
  <w15:docId w15:val="{8DC0724F-E7C4-45AF-B7AC-86119E60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1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93272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E93272"/>
    <w:pPr>
      <w:keepNext/>
      <w:keepLines/>
      <w:spacing w:before="240"/>
      <w:jc w:val="both"/>
      <w:outlineLvl w:val="2"/>
    </w:pPr>
    <w:rPr>
      <w:rFonts w:ascii="Tahoma" w:hAnsi="Tahoma"/>
      <w:b/>
      <w:spacing w:val="8"/>
      <w:kern w:val="16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71BE"/>
    <w:rPr>
      <w:color w:val="0000FF"/>
      <w:u w:val="single"/>
    </w:rPr>
  </w:style>
  <w:style w:type="paragraph" w:customStyle="1" w:styleId="ZkladntextIMP">
    <w:name w:val="Základní text_IMP"/>
    <w:basedOn w:val="Normln"/>
    <w:rsid w:val="003571BE"/>
    <w:pPr>
      <w:suppressAutoHyphens/>
      <w:spacing w:line="276" w:lineRule="auto"/>
    </w:pPr>
    <w:rPr>
      <w:szCs w:val="20"/>
    </w:rPr>
  </w:style>
  <w:style w:type="paragraph" w:styleId="Textbubliny">
    <w:name w:val="Balloon Text"/>
    <w:basedOn w:val="Normln"/>
    <w:semiHidden/>
    <w:rsid w:val="00DD305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E2F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2F2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B31ED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E93272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3Char">
    <w:name w:val="Nadpis 3 Char"/>
    <w:basedOn w:val="Standardnpsmoodstavce"/>
    <w:link w:val="Nadpis3"/>
    <w:rsid w:val="00E93272"/>
    <w:rPr>
      <w:rFonts w:ascii="Tahoma" w:hAnsi="Tahoma"/>
      <w:b/>
      <w:spacing w:val="8"/>
      <w:kern w:val="16"/>
      <w:sz w:val="22"/>
      <w:szCs w:val="24"/>
      <w:u w:val="single"/>
    </w:rPr>
  </w:style>
  <w:style w:type="paragraph" w:customStyle="1" w:styleId="Textneodraen">
    <w:name w:val="Text neodražený"/>
    <w:basedOn w:val="Normln"/>
    <w:rsid w:val="00E93272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customStyle="1" w:styleId="Odrka">
    <w:name w:val="Odrážka"/>
    <w:basedOn w:val="Normln"/>
    <w:rsid w:val="00E93272"/>
    <w:pPr>
      <w:numPr>
        <w:numId w:val="1"/>
      </w:numPr>
      <w:spacing w:before="120"/>
      <w:contextualSpacing/>
      <w:jc w:val="both"/>
    </w:pPr>
    <w:rPr>
      <w:rFonts w:ascii="Tahoma" w:hAnsi="Tahoma"/>
      <w:spacing w:val="8"/>
      <w:kern w:val="16"/>
      <w:sz w:val="22"/>
    </w:rPr>
  </w:style>
  <w:style w:type="paragraph" w:styleId="Odstavecseseznamem">
    <w:name w:val="List Paragraph"/>
    <w:basedOn w:val="Normln"/>
    <w:uiPriority w:val="99"/>
    <w:qFormat/>
    <w:rsid w:val="003F7C97"/>
    <w:pPr>
      <w:spacing w:after="160" w:line="259" w:lineRule="auto"/>
      <w:ind w:left="720" w:firstLine="851"/>
      <w:contextualSpacing/>
      <w:jc w:val="both"/>
    </w:pPr>
    <w:rPr>
      <w:rFonts w:ascii="Calibri Light" w:eastAsia="Calibri" w:hAnsi="Calibri Light"/>
      <w:noProof/>
      <w:color w:val="24242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frojdova@zsvrsovic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Frojdov&#225;\Documents\Hlavi&#269;kov&#253;%20pap&#237;r%20Z&#352;%20UVN_2017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 UVN_2017</Template>
  <TotalTime>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ZSUN</Company>
  <LinksUpToDate>false</LinksUpToDate>
  <CharactersWithSpaces>1515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mailto:zsvrsovicka@volny.cz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http://www.volny.cz/zsvrsovicka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Jana Frojdová</cp:lastModifiedBy>
  <cp:revision>2</cp:revision>
  <cp:lastPrinted>2019-10-16T11:17:00Z</cp:lastPrinted>
  <dcterms:created xsi:type="dcterms:W3CDTF">2021-04-09T09:30:00Z</dcterms:created>
  <dcterms:modified xsi:type="dcterms:W3CDTF">2021-04-09T09:30:00Z</dcterms:modified>
</cp:coreProperties>
</file>