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ulka rozložení"/>
      </w:tblPr>
      <w:tblGrid>
        <w:gridCol w:w="10772"/>
      </w:tblGrid>
      <w:tr w:rsidR="00EA415B" w:rsidRPr="00634E08" w:rsidTr="00F918F0">
        <w:trPr>
          <w:trHeight w:val="488"/>
        </w:trPr>
        <w:tc>
          <w:tcPr>
            <w:tcW w:w="10772" w:type="dxa"/>
            <w:tcBorders>
              <w:bottom w:val="single" w:sz="12" w:space="0" w:color="FFFFFF" w:themeColor="background1"/>
            </w:tcBorders>
            <w:shd w:val="clear" w:color="auto" w:fill="4D671B" w:themeFill="accent1" w:themeFillShade="80"/>
          </w:tcPr>
          <w:p w:rsidR="00EA415B" w:rsidRPr="00634E08" w:rsidRDefault="00F75FF4" w:rsidP="00B75980">
            <w:pPr>
              <w:pStyle w:val="Rok"/>
              <w:jc w:val="left"/>
              <w:rPr>
                <w:noProof/>
              </w:rPr>
            </w:pPr>
            <w:r>
              <w:rPr>
                <w:noProof/>
                <w:lang w:bidi="cs-CZ"/>
              </w:rPr>
              <w:t>BŘEZEN</w:t>
            </w:r>
            <w:r w:rsidR="00F918F0">
              <w:rPr>
                <w:noProof/>
                <w:lang w:bidi="cs-CZ"/>
              </w:rPr>
              <w:t xml:space="preserve"> </w:t>
            </w:r>
            <w:r w:rsidR="00375B27" w:rsidRPr="00634E08">
              <w:rPr>
                <w:noProof/>
                <w:lang w:bidi="cs-CZ"/>
              </w:rPr>
              <w:fldChar w:fldCharType="begin"/>
            </w:r>
            <w:r w:rsidR="00375B27" w:rsidRPr="00634E08">
              <w:rPr>
                <w:noProof/>
                <w:lang w:bidi="cs-CZ"/>
              </w:rPr>
              <w:instrText xml:space="preserve"> DOCVARIABLE  </w:instrText>
            </w:r>
            <w:r w:rsidR="007843E2" w:rsidRPr="00634E08">
              <w:rPr>
                <w:noProof/>
                <w:lang w:bidi="cs-CZ"/>
              </w:rPr>
              <w:instrText>ZačátekMěsíce</w:instrText>
            </w:r>
            <w:r w:rsidR="00375B27" w:rsidRPr="00634E08">
              <w:rPr>
                <w:noProof/>
                <w:lang w:bidi="cs-CZ"/>
              </w:rPr>
              <w:instrText xml:space="preserve"> \@  yyyy   \* MERGEFORMAT </w:instrText>
            </w:r>
            <w:r w:rsidR="00375B27" w:rsidRPr="00634E08">
              <w:rPr>
                <w:noProof/>
                <w:lang w:bidi="cs-CZ"/>
              </w:rPr>
              <w:fldChar w:fldCharType="separate"/>
            </w:r>
            <w:r w:rsidR="0029229C">
              <w:rPr>
                <w:noProof/>
                <w:lang w:bidi="cs-CZ"/>
              </w:rPr>
              <w:t>2022</w:t>
            </w:r>
            <w:r w:rsidR="00375B27" w:rsidRPr="00634E08">
              <w:rPr>
                <w:noProof/>
                <w:lang w:bidi="cs-CZ"/>
              </w:rPr>
              <w:fldChar w:fldCharType="end"/>
            </w:r>
          </w:p>
        </w:tc>
      </w:tr>
      <w:tr w:rsidR="00EA415B" w:rsidRPr="0029229C" w:rsidTr="00F918F0">
        <w:trPr>
          <w:trHeight w:val="258"/>
        </w:trPr>
        <w:tc>
          <w:tcPr>
            <w:tcW w:w="10772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29229C" w:rsidRDefault="003541FC" w:rsidP="00B75980">
            <w:pPr>
              <w:pStyle w:val="Podnadpis"/>
              <w:rPr>
                <w:noProof/>
                <w:sz w:val="32"/>
                <w:szCs w:val="32"/>
              </w:rPr>
            </w:pPr>
            <w:r w:rsidRPr="0029229C">
              <w:rPr>
                <w:noProof/>
                <w:sz w:val="32"/>
                <w:szCs w:val="32"/>
              </w:rPr>
              <w:t>ŽÁKOVSKÝ PARLAMENT ZŠ U VRŠOVICKÉHO NÁDRAŽÍ</w:t>
            </w:r>
            <w:r w:rsidR="00F918F0" w:rsidRPr="0029229C">
              <w:rPr>
                <w:noProof/>
                <w:sz w:val="32"/>
                <w:szCs w:val="32"/>
              </w:rPr>
              <w:t xml:space="preserve">                                                   </w:t>
            </w:r>
            <w:r w:rsidR="0029229C">
              <w:rPr>
                <w:noProof/>
                <w:sz w:val="32"/>
                <w:szCs w:val="32"/>
              </w:rPr>
              <w:t xml:space="preserve">                           </w:t>
            </w:r>
          </w:p>
        </w:tc>
      </w:tr>
    </w:tbl>
    <w:tbl>
      <w:tblPr>
        <w:tblStyle w:val="Prosttabulka4"/>
        <w:tblW w:w="5023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ulka rozložení"/>
      </w:tblPr>
      <w:tblGrid>
        <w:gridCol w:w="6628"/>
        <w:gridCol w:w="4194"/>
      </w:tblGrid>
      <w:tr w:rsidR="00EA415B" w:rsidRPr="0029229C" w:rsidTr="00E94DFB">
        <w:trPr>
          <w:trHeight w:hRule="exact" w:val="273"/>
        </w:trPr>
        <w:tc>
          <w:tcPr>
            <w:tcW w:w="6627" w:type="dxa"/>
            <w:tcMar>
              <w:left w:w="403" w:type="dxa"/>
            </w:tcMar>
          </w:tcPr>
          <w:p w:rsidR="00EA415B" w:rsidRPr="0029229C" w:rsidRDefault="00EA415B" w:rsidP="00B75980">
            <w:pPr>
              <w:pStyle w:val="Zkladntext"/>
              <w:rPr>
                <w:noProof/>
                <w:sz w:val="32"/>
                <w:szCs w:val="32"/>
              </w:rPr>
            </w:pPr>
          </w:p>
        </w:tc>
        <w:tc>
          <w:tcPr>
            <w:tcW w:w="4194" w:type="dxa"/>
          </w:tcPr>
          <w:p w:rsidR="00EA415B" w:rsidRPr="0029229C" w:rsidRDefault="00EA415B" w:rsidP="00B75980">
            <w:pPr>
              <w:rPr>
                <w:noProof/>
                <w:sz w:val="32"/>
                <w:szCs w:val="32"/>
              </w:rPr>
            </w:pPr>
          </w:p>
        </w:tc>
      </w:tr>
    </w:tbl>
    <w:tbl>
      <w:tblPr>
        <w:tblStyle w:val="Tabulkovkalend"/>
        <w:tblW w:w="5059" w:type="pct"/>
        <w:tblLook w:val="0420" w:firstRow="1" w:lastRow="0" w:firstColumn="0" w:lastColumn="0" w:noHBand="0" w:noVBand="1"/>
        <w:tblCaption w:val="Tabulka rozložení"/>
      </w:tblPr>
      <w:tblGrid>
        <w:gridCol w:w="1554"/>
        <w:gridCol w:w="1553"/>
        <w:gridCol w:w="1550"/>
        <w:gridCol w:w="1569"/>
        <w:gridCol w:w="1560"/>
        <w:gridCol w:w="1544"/>
        <w:gridCol w:w="1553"/>
      </w:tblGrid>
      <w:tr w:rsidR="0029229C" w:rsidRPr="00634E08" w:rsidTr="00292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sdt>
          <w:sdtPr>
            <w:rPr>
              <w:noProof/>
            </w:rPr>
            <w:id w:val="2085032416"/>
            <w:placeholder>
              <w:docPart w:val="280C19E9FE0543F9ACDEE1B5E88809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4" w:type="dxa"/>
              </w:tcPr>
              <w:p w:rsidR="00EA415B" w:rsidRPr="00634E08" w:rsidRDefault="00FF68C7" w:rsidP="00B75980">
                <w:pPr>
                  <w:pStyle w:val="Dny"/>
                  <w:jc w:val="left"/>
                  <w:rPr>
                    <w:noProof/>
                  </w:rPr>
                </w:pPr>
                <w:r w:rsidRPr="00634E08">
                  <w:rPr>
                    <w:noProof/>
                    <w:lang w:bidi="cs-CZ"/>
                  </w:rPr>
                  <w:t>Pondělí</w:t>
                </w:r>
              </w:p>
            </w:tc>
          </w:sdtContent>
        </w:sdt>
        <w:tc>
          <w:tcPr>
            <w:tcW w:w="1553" w:type="dxa"/>
          </w:tcPr>
          <w:p w:rsidR="00EA415B" w:rsidRPr="00634E08" w:rsidRDefault="00B421B1" w:rsidP="00B75980">
            <w:pPr>
              <w:pStyle w:val="Dny"/>
              <w:jc w:val="left"/>
              <w:rPr>
                <w:noProof/>
              </w:rPr>
            </w:pPr>
            <w:sdt>
              <w:sdtPr>
                <w:rPr>
                  <w:noProof/>
                </w:rPr>
                <w:id w:val="2141225648"/>
                <w:placeholder>
                  <w:docPart w:val="C0C9DC13035C4C2592A4F101E4A63F59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634E08">
                  <w:rPr>
                    <w:noProof/>
                    <w:lang w:bidi="cs-CZ"/>
                  </w:rPr>
                  <w:t>Úterý</w:t>
                </w:r>
              </w:sdtContent>
            </w:sdt>
          </w:p>
        </w:tc>
        <w:tc>
          <w:tcPr>
            <w:tcW w:w="1550" w:type="dxa"/>
          </w:tcPr>
          <w:p w:rsidR="00EA415B" w:rsidRPr="00634E08" w:rsidRDefault="00B421B1" w:rsidP="00B75980">
            <w:pPr>
              <w:pStyle w:val="Dny"/>
              <w:jc w:val="left"/>
              <w:rPr>
                <w:noProof/>
              </w:rPr>
            </w:pPr>
            <w:sdt>
              <w:sdtPr>
                <w:rPr>
                  <w:noProof/>
                </w:rPr>
                <w:id w:val="-225834277"/>
                <w:placeholder>
                  <w:docPart w:val="DC567D05C00647E89F7CB14EB0760F73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634E08">
                  <w:rPr>
                    <w:noProof/>
                    <w:lang w:bidi="cs-CZ"/>
                  </w:rPr>
                  <w:t>Středa</w:t>
                </w:r>
              </w:sdtContent>
            </w:sdt>
          </w:p>
        </w:tc>
        <w:tc>
          <w:tcPr>
            <w:tcW w:w="1569" w:type="dxa"/>
          </w:tcPr>
          <w:p w:rsidR="00EA415B" w:rsidRPr="00634E08" w:rsidRDefault="00B421B1" w:rsidP="00B75980">
            <w:pPr>
              <w:pStyle w:val="Dny"/>
              <w:jc w:val="left"/>
              <w:rPr>
                <w:noProof/>
              </w:rPr>
            </w:pPr>
            <w:sdt>
              <w:sdtPr>
                <w:rPr>
                  <w:noProof/>
                </w:rPr>
                <w:id w:val="-1121838800"/>
                <w:placeholder>
                  <w:docPart w:val="D48CDD0E777E4B0A87E1F9C24F4C4A98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634E08">
                  <w:rPr>
                    <w:noProof/>
                    <w:lang w:bidi="cs-CZ"/>
                  </w:rPr>
                  <w:t>Čtvrtek</w:t>
                </w:r>
              </w:sdtContent>
            </w:sdt>
          </w:p>
        </w:tc>
        <w:tc>
          <w:tcPr>
            <w:tcW w:w="1560" w:type="dxa"/>
          </w:tcPr>
          <w:p w:rsidR="00EA415B" w:rsidRPr="00634E08" w:rsidRDefault="00B421B1" w:rsidP="00B75980">
            <w:pPr>
              <w:pStyle w:val="Dny"/>
              <w:jc w:val="left"/>
              <w:rPr>
                <w:noProof/>
              </w:rPr>
            </w:pPr>
            <w:sdt>
              <w:sdtPr>
                <w:rPr>
                  <w:noProof/>
                </w:rPr>
                <w:id w:val="-1805692476"/>
                <w:placeholder>
                  <w:docPart w:val="54118CB078074482AC0B96F307D03C0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634E08">
                  <w:rPr>
                    <w:noProof/>
                    <w:lang w:bidi="cs-CZ"/>
                  </w:rPr>
                  <w:t>Pátek</w:t>
                </w:r>
              </w:sdtContent>
            </w:sdt>
          </w:p>
        </w:tc>
        <w:tc>
          <w:tcPr>
            <w:tcW w:w="1544" w:type="dxa"/>
          </w:tcPr>
          <w:p w:rsidR="00EA415B" w:rsidRPr="00634E08" w:rsidRDefault="00B421B1" w:rsidP="00B75980">
            <w:pPr>
              <w:pStyle w:val="Dny"/>
              <w:jc w:val="left"/>
              <w:rPr>
                <w:noProof/>
              </w:rPr>
            </w:pPr>
            <w:sdt>
              <w:sdtPr>
                <w:rPr>
                  <w:noProof/>
                </w:rPr>
                <w:id w:val="815225377"/>
                <w:placeholder>
                  <w:docPart w:val="3B2EC1507F6741ADA41E59FE28A6CCC9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634E08">
                  <w:rPr>
                    <w:noProof/>
                    <w:lang w:bidi="cs-CZ"/>
                  </w:rPr>
                  <w:t>Sobota</w:t>
                </w:r>
              </w:sdtContent>
            </w:sdt>
          </w:p>
        </w:tc>
        <w:tc>
          <w:tcPr>
            <w:tcW w:w="1553" w:type="dxa"/>
          </w:tcPr>
          <w:p w:rsidR="00EA415B" w:rsidRPr="00634E08" w:rsidRDefault="00B421B1" w:rsidP="00B75980">
            <w:pPr>
              <w:pStyle w:val="Dny"/>
              <w:jc w:val="left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5752E2686E994C56BAC8A27C453C724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634E08">
                  <w:rPr>
                    <w:noProof/>
                    <w:lang w:bidi="cs-CZ"/>
                  </w:rPr>
                  <w:t>Neděle</w:t>
                </w:r>
              </w:sdtContent>
            </w:sdt>
          </w:p>
        </w:tc>
      </w:tr>
      <w:tr w:rsidR="0029229C" w:rsidRPr="00634E08" w:rsidTr="0029229C">
        <w:trPr>
          <w:trHeight w:val="212"/>
        </w:trPr>
        <w:tc>
          <w:tcPr>
            <w:tcW w:w="1554" w:type="dxa"/>
            <w:tcBorders>
              <w:bottom w:val="nil"/>
            </w:tcBorders>
          </w:tcPr>
          <w:p w:rsidR="00EA415B" w:rsidRPr="00634E08" w:rsidRDefault="00EA415B" w:rsidP="00B75980">
            <w:pPr>
              <w:pStyle w:val="Data"/>
              <w:jc w:val="left"/>
              <w:rPr>
                <w:noProof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EA415B" w:rsidRPr="00634E08" w:rsidRDefault="008743FD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  <w:lang w:bidi="cs-CZ"/>
              </w:rPr>
              <w:t>1</w:t>
            </w:r>
          </w:p>
        </w:tc>
        <w:tc>
          <w:tcPr>
            <w:tcW w:w="1550" w:type="dxa"/>
            <w:tcBorders>
              <w:bottom w:val="nil"/>
            </w:tcBorders>
          </w:tcPr>
          <w:p w:rsidR="00EA415B" w:rsidRPr="00634E08" w:rsidRDefault="008743FD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  <w:lang w:bidi="cs-CZ"/>
              </w:rPr>
              <w:t>2</w:t>
            </w:r>
          </w:p>
        </w:tc>
        <w:tc>
          <w:tcPr>
            <w:tcW w:w="1569" w:type="dxa"/>
            <w:tcBorders>
              <w:bottom w:val="nil"/>
            </w:tcBorders>
          </w:tcPr>
          <w:p w:rsidR="00EA415B" w:rsidRPr="00634E08" w:rsidRDefault="008743FD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  <w:lang w:bidi="cs-CZ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EA415B" w:rsidRPr="00634E08" w:rsidRDefault="008743FD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544" w:type="dxa"/>
            <w:tcBorders>
              <w:bottom w:val="nil"/>
            </w:tcBorders>
          </w:tcPr>
          <w:p w:rsidR="00EA415B" w:rsidRPr="00634E08" w:rsidRDefault="008743FD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553" w:type="dxa"/>
            <w:tcBorders>
              <w:bottom w:val="nil"/>
            </w:tcBorders>
          </w:tcPr>
          <w:p w:rsidR="00EA415B" w:rsidRPr="00634E08" w:rsidRDefault="008743FD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29229C" w:rsidRPr="00634E08" w:rsidTr="0029229C">
        <w:trPr>
          <w:trHeight w:hRule="exact" w:val="2470"/>
        </w:trPr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34E08" w:rsidRDefault="00EA415B" w:rsidP="00B75980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Default="0029229C" w:rsidP="00B75980">
            <w:pPr>
              <w:rPr>
                <w:noProof/>
              </w:rPr>
            </w:pPr>
            <w:r>
              <w:rPr>
                <w:noProof/>
              </w:rPr>
              <w:t>MEDIÁLNÍ KLUB ODPADÁ</w:t>
            </w:r>
          </w:p>
          <w:p w:rsidR="0029229C" w:rsidRDefault="0029229C" w:rsidP="00B75980">
            <w:pPr>
              <w:rPr>
                <w:noProof/>
              </w:rPr>
            </w:pPr>
          </w:p>
          <w:p w:rsidR="008743FD" w:rsidRPr="0029229C" w:rsidRDefault="0029229C" w:rsidP="00B75980">
            <w:pPr>
              <w:rPr>
                <w:b/>
                <w:noProof/>
                <w:color w:val="FF0000"/>
              </w:rPr>
            </w:pPr>
            <w:r w:rsidRPr="0029229C">
              <w:rPr>
                <w:b/>
                <w:noProof/>
                <w:color w:val="FF0000"/>
              </w:rPr>
              <w:t>ODPOLEDNÍ SETKÁNÍ ZÁSTUPCŮ ŽÁKOVSKÝCH PARLAMENTŮ</w:t>
            </w:r>
          </w:p>
          <w:p w:rsidR="0029229C" w:rsidRPr="00634E08" w:rsidRDefault="0029229C" w:rsidP="00B75980">
            <w:pPr>
              <w:rPr>
                <w:noProof/>
              </w:rPr>
            </w:pPr>
            <w:r w:rsidRPr="0029229C">
              <w:rPr>
                <w:b/>
                <w:noProof/>
                <w:color w:val="FF0000"/>
              </w:rPr>
              <w:t>(ÚMČ PRAHA 10</w:t>
            </w:r>
            <w:r>
              <w:rPr>
                <w:noProof/>
              </w:rPr>
              <w:t>)</w:t>
            </w: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34E08" w:rsidRDefault="00EA415B" w:rsidP="00B75980">
            <w:pPr>
              <w:rPr>
                <w:noProof/>
              </w:rPr>
            </w:pPr>
          </w:p>
        </w:tc>
        <w:tc>
          <w:tcPr>
            <w:tcW w:w="1569" w:type="dxa"/>
            <w:tcBorders>
              <w:top w:val="nil"/>
              <w:bottom w:val="single" w:sz="6" w:space="0" w:color="BFBFBF" w:themeColor="background1" w:themeShade="BF"/>
            </w:tcBorders>
          </w:tcPr>
          <w:p w:rsidR="008743FD" w:rsidRDefault="0029229C" w:rsidP="00B75980">
            <w:pPr>
              <w:rPr>
                <w:noProof/>
              </w:rPr>
            </w:pPr>
            <w:r>
              <w:rPr>
                <w:noProof/>
              </w:rPr>
              <w:t>SCHŮZKA PARLAMENTU:</w:t>
            </w:r>
          </w:p>
          <w:p w:rsidR="0029229C" w:rsidRDefault="0029229C" w:rsidP="00B75980">
            <w:pPr>
              <w:rPr>
                <w:noProof/>
              </w:rPr>
            </w:pPr>
          </w:p>
          <w:p w:rsidR="0029229C" w:rsidRDefault="0029229C" w:rsidP="00B75980">
            <w:pPr>
              <w:rPr>
                <w:noProof/>
              </w:rPr>
            </w:pPr>
            <w:r>
              <w:rPr>
                <w:noProof/>
              </w:rPr>
              <w:t>PLÁNOVÁNÍ JARNÍCH A LETNÍCH AKCÍ</w:t>
            </w:r>
          </w:p>
          <w:p w:rsidR="0029229C" w:rsidRDefault="0029229C" w:rsidP="00B75980">
            <w:pPr>
              <w:rPr>
                <w:noProof/>
              </w:rPr>
            </w:pPr>
          </w:p>
          <w:p w:rsidR="0029229C" w:rsidRPr="00634E08" w:rsidRDefault="0029229C" w:rsidP="00B75980">
            <w:pPr>
              <w:rPr>
                <w:noProof/>
              </w:rPr>
            </w:pPr>
            <w:r>
              <w:rPr>
                <w:noProof/>
              </w:rPr>
              <w:t>PROPAGACE PARLAMENTU V SENÁTU ČR</w:t>
            </w: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A074B" w:rsidRDefault="00EA415B" w:rsidP="00B75980">
            <w:pPr>
              <w:rPr>
                <w:i/>
                <w:noProof/>
                <w:u w:val="single"/>
              </w:rPr>
            </w:pP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34E08" w:rsidRDefault="00EA415B" w:rsidP="00B75980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34E08" w:rsidRDefault="00EA415B" w:rsidP="00B75980">
            <w:pPr>
              <w:rPr>
                <w:noProof/>
              </w:rPr>
            </w:pPr>
          </w:p>
        </w:tc>
      </w:tr>
      <w:tr w:rsidR="0029229C" w:rsidRPr="00634E08" w:rsidTr="0029229C">
        <w:trPr>
          <w:trHeight w:val="202"/>
        </w:trPr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34E08" w:rsidRDefault="008743FD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55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34E08" w:rsidRDefault="008743FD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34E08" w:rsidRDefault="008743FD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56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34E08" w:rsidRDefault="008743FD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34E08" w:rsidRDefault="008743FD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34E08" w:rsidRDefault="008743FD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55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34E08" w:rsidRDefault="008743FD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29229C" w:rsidRPr="00634E08" w:rsidTr="00B75ECE">
        <w:trPr>
          <w:trHeight w:hRule="exact" w:val="2452"/>
        </w:trPr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Default="0029229C" w:rsidP="00B75980">
            <w:pPr>
              <w:rPr>
                <w:noProof/>
              </w:rPr>
            </w:pPr>
            <w:r>
              <w:rPr>
                <w:noProof/>
              </w:rPr>
              <w:t>MEDIÁLNÍ KLUB:</w:t>
            </w:r>
          </w:p>
          <w:p w:rsidR="00B75ECE" w:rsidRDefault="00B75ECE" w:rsidP="00B75980">
            <w:pPr>
              <w:rPr>
                <w:noProof/>
              </w:rPr>
            </w:pPr>
            <w:r>
              <w:rPr>
                <w:noProof/>
              </w:rPr>
              <w:t>NATÁČENÍ VIDEA PRO SENÁT ČR</w:t>
            </w:r>
          </w:p>
          <w:p w:rsidR="00B75ECE" w:rsidRDefault="00B75ECE" w:rsidP="00B75980">
            <w:pPr>
              <w:rPr>
                <w:noProof/>
              </w:rPr>
            </w:pPr>
          </w:p>
          <w:p w:rsidR="0029229C" w:rsidRDefault="0029229C" w:rsidP="00B75980">
            <w:pPr>
              <w:rPr>
                <w:noProof/>
              </w:rPr>
            </w:pPr>
            <w:r>
              <w:rPr>
                <w:noProof/>
              </w:rPr>
              <w:t>LETNÍ ČÍSLO SCHOOLU</w:t>
            </w:r>
          </w:p>
          <w:p w:rsidR="0029229C" w:rsidRDefault="0029229C" w:rsidP="00B75980">
            <w:pPr>
              <w:rPr>
                <w:noProof/>
              </w:rPr>
            </w:pPr>
          </w:p>
          <w:p w:rsidR="0029229C" w:rsidRPr="00634E08" w:rsidRDefault="0029229C" w:rsidP="00B75980">
            <w:pPr>
              <w:rPr>
                <w:noProof/>
              </w:rPr>
            </w:pPr>
            <w:r>
              <w:rPr>
                <w:noProof/>
              </w:rPr>
              <w:t>BŘEZNOVÉ NÁSTUPIŠTĚ</w:t>
            </w: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69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Default="0029229C" w:rsidP="00B75980">
            <w:pPr>
              <w:rPr>
                <w:noProof/>
              </w:rPr>
            </w:pPr>
            <w:r>
              <w:rPr>
                <w:noProof/>
              </w:rPr>
              <w:t>SCHŮZKA PARLAMENTU:</w:t>
            </w:r>
          </w:p>
          <w:p w:rsidR="0029229C" w:rsidRDefault="0029229C" w:rsidP="00B75980">
            <w:pPr>
              <w:rPr>
                <w:noProof/>
              </w:rPr>
            </w:pPr>
          </w:p>
          <w:p w:rsidR="0029229C" w:rsidRDefault="0029229C" w:rsidP="00B75980">
            <w:pPr>
              <w:rPr>
                <w:noProof/>
              </w:rPr>
            </w:pPr>
            <w:r>
              <w:rPr>
                <w:noProof/>
              </w:rPr>
              <w:t>PLÁNOVÁNÍ JARNÍCH A LETNÍCH AKCÍ</w:t>
            </w:r>
          </w:p>
          <w:p w:rsidR="0029229C" w:rsidRDefault="0029229C" w:rsidP="00B75980">
            <w:pPr>
              <w:rPr>
                <w:noProof/>
              </w:rPr>
            </w:pPr>
          </w:p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29229C" w:rsidRDefault="0029229C" w:rsidP="00B75980">
            <w:pPr>
              <w:rPr>
                <w:b/>
                <w:noProof/>
              </w:rPr>
            </w:pPr>
            <w:r w:rsidRPr="0029229C">
              <w:rPr>
                <w:b/>
                <w:noProof/>
              </w:rPr>
              <w:t>RÁNO V 7 HODIN SCHŮZKA PROVOZNÍHO VÝBORU:</w:t>
            </w:r>
          </w:p>
          <w:p w:rsidR="0029229C" w:rsidRDefault="0029229C" w:rsidP="00B75980">
            <w:pPr>
              <w:rPr>
                <w:noProof/>
              </w:rPr>
            </w:pPr>
          </w:p>
          <w:p w:rsidR="0029229C" w:rsidRPr="00634E08" w:rsidRDefault="0029229C" w:rsidP="00B75980">
            <w:pPr>
              <w:rPr>
                <w:noProof/>
              </w:rPr>
            </w:pPr>
            <w:r>
              <w:rPr>
                <w:noProof/>
              </w:rPr>
              <w:t>PROJEDNÁVAT SE BUDE NAPŘ. ZVONĚNÍ</w:t>
            </w: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</w:tr>
      <w:tr w:rsidR="0029229C" w:rsidRPr="00634E08" w:rsidTr="0029229C">
        <w:trPr>
          <w:trHeight w:val="202"/>
        </w:trPr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  <w:lang w:bidi="cs-CZ"/>
              </w:rPr>
              <w:t>14</w:t>
            </w:r>
          </w:p>
        </w:tc>
        <w:tc>
          <w:tcPr>
            <w:tcW w:w="1553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569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553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29229C" w:rsidRPr="00634E08" w:rsidTr="0029229C">
        <w:trPr>
          <w:trHeight w:hRule="exact" w:val="1783"/>
        </w:trPr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3A074B" w:rsidRDefault="009B0C5D" w:rsidP="00B75980">
            <w:pPr>
              <w:rPr>
                <w:i/>
                <w:noProof/>
                <w:u w:val="single"/>
              </w:rPr>
            </w:pPr>
            <w:r w:rsidRPr="009B0C5D">
              <w:rPr>
                <w:i/>
                <w:noProof/>
                <w:color w:val="297C52" w:themeColor="accent3" w:themeShade="BF"/>
                <w:u w:val="single"/>
              </w:rPr>
              <w:t>jarní prázdniny</w:t>
            </w:r>
          </w:p>
        </w:tc>
        <w:tc>
          <w:tcPr>
            <w:tcW w:w="1553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9B0C5D" w:rsidP="00B75980">
            <w:pPr>
              <w:rPr>
                <w:noProof/>
              </w:rPr>
            </w:pPr>
            <w:r w:rsidRPr="009B0C5D">
              <w:rPr>
                <w:i/>
                <w:noProof/>
                <w:color w:val="297C52" w:themeColor="accent3" w:themeShade="BF"/>
                <w:u w:val="single"/>
              </w:rPr>
              <w:t>jarní prázdniny</w:t>
            </w: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9B0C5D" w:rsidP="00B75980">
            <w:pPr>
              <w:rPr>
                <w:noProof/>
              </w:rPr>
            </w:pPr>
            <w:r w:rsidRPr="009B0C5D">
              <w:rPr>
                <w:i/>
                <w:noProof/>
                <w:color w:val="297C52" w:themeColor="accent3" w:themeShade="BF"/>
                <w:u w:val="single"/>
              </w:rPr>
              <w:t>jarní prázdniny</w:t>
            </w:r>
          </w:p>
        </w:tc>
        <w:tc>
          <w:tcPr>
            <w:tcW w:w="1569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9B0C5D" w:rsidP="009B0C5D">
            <w:pPr>
              <w:rPr>
                <w:noProof/>
              </w:rPr>
            </w:pPr>
            <w:r w:rsidRPr="009B0C5D">
              <w:rPr>
                <w:i/>
                <w:noProof/>
                <w:color w:val="297C52" w:themeColor="accent3" w:themeShade="BF"/>
                <w:u w:val="single"/>
              </w:rPr>
              <w:t>jarní prázdniny</w:t>
            </w: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9B0C5D" w:rsidP="00B75980">
            <w:pPr>
              <w:rPr>
                <w:noProof/>
              </w:rPr>
            </w:pPr>
            <w:r w:rsidRPr="009B0C5D">
              <w:rPr>
                <w:i/>
                <w:noProof/>
                <w:color w:val="297C52" w:themeColor="accent3" w:themeShade="BF"/>
                <w:u w:val="single"/>
              </w:rPr>
              <w:t>jarní prázdniny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</w:tr>
      <w:tr w:rsidR="0029229C" w:rsidRPr="00634E08" w:rsidTr="0029229C">
        <w:trPr>
          <w:trHeight w:val="1485"/>
        </w:trPr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21</w:t>
            </w:r>
          </w:p>
          <w:p w:rsidR="0029229C" w:rsidRDefault="00B07610" w:rsidP="00B75980">
            <w:pPr>
              <w:pStyle w:val="Data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13:30  - 15 hodin</w:t>
            </w:r>
          </w:p>
          <w:p w:rsidR="00B07610" w:rsidRDefault="00B07610" w:rsidP="00B75980">
            <w:pPr>
              <w:pStyle w:val="Data"/>
              <w:jc w:val="left"/>
              <w:rPr>
                <w:b/>
                <w:noProof/>
              </w:rPr>
            </w:pPr>
          </w:p>
          <w:p w:rsidR="00B07610" w:rsidRDefault="00B07610" w:rsidP="00B75980">
            <w:pPr>
              <w:pStyle w:val="Data"/>
              <w:jc w:val="left"/>
              <w:rPr>
                <w:b/>
                <w:noProof/>
              </w:rPr>
            </w:pPr>
            <w:r w:rsidRPr="00B07610">
              <w:rPr>
                <w:b/>
                <w:noProof/>
              </w:rPr>
              <w:t>BESEDA O MÉDIÍCH NA GYMNÁZIU PŘÍPOTOČNÍ</w:t>
            </w:r>
          </w:p>
          <w:p w:rsidR="00B07610" w:rsidRDefault="00B07610" w:rsidP="00B75980">
            <w:pPr>
              <w:pStyle w:val="Data"/>
              <w:jc w:val="left"/>
              <w:rPr>
                <w:b/>
                <w:noProof/>
              </w:rPr>
            </w:pPr>
          </w:p>
          <w:p w:rsidR="00B07610" w:rsidRPr="00B07610" w:rsidRDefault="00B07610" w:rsidP="00B75980">
            <w:pPr>
              <w:pStyle w:val="Data"/>
              <w:jc w:val="left"/>
              <w:rPr>
                <w:b/>
                <w:noProof/>
              </w:rPr>
            </w:pPr>
          </w:p>
        </w:tc>
        <w:tc>
          <w:tcPr>
            <w:tcW w:w="1553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22</w:t>
            </w:r>
          </w:p>
          <w:p w:rsidR="0029229C" w:rsidRDefault="0029229C" w:rsidP="00B75980">
            <w:pPr>
              <w:rPr>
                <w:noProof/>
              </w:rPr>
            </w:pPr>
            <w:r>
              <w:rPr>
                <w:noProof/>
              </w:rPr>
              <w:t>MEDIÁLNÍ KLUB:</w:t>
            </w:r>
          </w:p>
          <w:p w:rsidR="00B07610" w:rsidRDefault="00B07610" w:rsidP="00B75980">
            <w:pPr>
              <w:pStyle w:val="Data"/>
              <w:jc w:val="left"/>
              <w:rPr>
                <w:b/>
                <w:noProof/>
                <w:color w:val="000000" w:themeColor="text1"/>
              </w:rPr>
            </w:pPr>
          </w:p>
          <w:p w:rsidR="0029229C" w:rsidRPr="0029229C" w:rsidRDefault="0029229C" w:rsidP="00B75980">
            <w:pPr>
              <w:pStyle w:val="Data"/>
              <w:jc w:val="left"/>
              <w:rPr>
                <w:b/>
                <w:noProof/>
                <w:color w:val="000000" w:themeColor="text1"/>
              </w:rPr>
            </w:pPr>
            <w:r w:rsidRPr="008D7876">
              <w:rPr>
                <w:b/>
                <w:noProof/>
                <w:color w:val="000000" w:themeColor="text1"/>
              </w:rPr>
              <w:t>UZÁVĚRKA NÁSTUPIŠTĚ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569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24</w:t>
            </w:r>
          </w:p>
          <w:p w:rsidR="0029229C" w:rsidRDefault="0029229C" w:rsidP="00B75980">
            <w:pPr>
              <w:rPr>
                <w:noProof/>
              </w:rPr>
            </w:pPr>
            <w:r>
              <w:rPr>
                <w:noProof/>
              </w:rPr>
              <w:t>SCHŮZKA PARLAMENTU:</w:t>
            </w:r>
          </w:p>
          <w:p w:rsidR="0029229C" w:rsidRDefault="0029229C" w:rsidP="00B75980">
            <w:pPr>
              <w:rPr>
                <w:noProof/>
              </w:rPr>
            </w:pPr>
          </w:p>
          <w:p w:rsidR="0029229C" w:rsidRPr="00634E08" w:rsidRDefault="0029229C" w:rsidP="00B75980">
            <w:pPr>
              <w:rPr>
                <w:noProof/>
              </w:rPr>
            </w:pPr>
            <w:r>
              <w:rPr>
                <w:noProof/>
              </w:rPr>
              <w:t>PLÁNOVÁNÍ JARNÍCH A LETNÍCH AKCÍ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26</w:t>
            </w:r>
          </w:p>
          <w:p w:rsidR="0029229C" w:rsidRPr="008B700A" w:rsidRDefault="0029229C" w:rsidP="00B75980">
            <w:pPr>
              <w:pStyle w:val="Data"/>
              <w:jc w:val="left"/>
              <w:rPr>
                <w:i/>
                <w:noProof/>
                <w:u w:val="single"/>
              </w:rPr>
            </w:pPr>
          </w:p>
        </w:tc>
        <w:tc>
          <w:tcPr>
            <w:tcW w:w="1553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  <w:tr w:rsidR="0029229C" w:rsidRPr="00634E08" w:rsidTr="00B07610">
        <w:trPr>
          <w:trHeight w:hRule="exact" w:val="155"/>
        </w:trPr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69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</w:tr>
      <w:tr w:rsidR="0029229C" w:rsidRPr="00634E08" w:rsidTr="0029229C">
        <w:trPr>
          <w:trHeight w:val="1051"/>
        </w:trPr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Default="0029229C" w:rsidP="00B75980">
            <w:pPr>
              <w:pStyle w:val="Data"/>
              <w:jc w:val="left"/>
              <w:rPr>
                <w:noProof/>
                <w:lang w:bidi="cs-CZ"/>
              </w:rPr>
            </w:pP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IF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=G8</w:instrText>
            </w:r>
            <w:r w:rsidRPr="00634E08">
              <w:rPr>
                <w:noProof/>
                <w:lang w:bidi="cs-CZ"/>
              </w:rPr>
              <w:fldChar w:fldCharType="separate"/>
            </w:r>
            <w:r>
              <w:rPr>
                <w:noProof/>
                <w:lang w:bidi="cs-CZ"/>
              </w:rPr>
              <w:instrText>27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= 0,""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IF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=G8 </w:instrText>
            </w:r>
            <w:r w:rsidRPr="00634E08">
              <w:rPr>
                <w:noProof/>
                <w:lang w:bidi="cs-CZ"/>
              </w:rPr>
              <w:fldChar w:fldCharType="separate"/>
            </w:r>
            <w:r>
              <w:rPr>
                <w:noProof/>
                <w:lang w:bidi="cs-CZ"/>
              </w:rPr>
              <w:instrText>27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 &lt;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DocVariable KonecMěsíce \@ d </w:instrText>
            </w:r>
            <w:r w:rsidRPr="00634E08">
              <w:rPr>
                <w:noProof/>
                <w:lang w:bidi="cs-CZ"/>
              </w:rPr>
              <w:fldChar w:fldCharType="separate"/>
            </w:r>
            <w:r>
              <w:rPr>
                <w:noProof/>
                <w:lang w:bidi="cs-CZ"/>
              </w:rPr>
              <w:instrText>31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=G8+1 </w:instrText>
            </w:r>
            <w:r w:rsidRPr="00634E08">
              <w:rPr>
                <w:noProof/>
                <w:lang w:bidi="cs-CZ"/>
              </w:rPr>
              <w:fldChar w:fldCharType="separate"/>
            </w:r>
            <w:r>
              <w:rPr>
                <w:noProof/>
                <w:lang w:bidi="cs-CZ"/>
              </w:rPr>
              <w:instrText>28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"" </w:instrText>
            </w:r>
            <w:r w:rsidRPr="00634E08">
              <w:rPr>
                <w:noProof/>
                <w:lang w:bidi="cs-CZ"/>
              </w:rPr>
              <w:fldChar w:fldCharType="separate"/>
            </w:r>
            <w:r>
              <w:rPr>
                <w:noProof/>
                <w:lang w:bidi="cs-CZ"/>
              </w:rPr>
              <w:instrText>28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fldChar w:fldCharType="separate"/>
            </w:r>
            <w:r>
              <w:rPr>
                <w:noProof/>
                <w:lang w:bidi="cs-CZ"/>
              </w:rPr>
              <w:t>28</w:t>
            </w:r>
            <w:r w:rsidRPr="00634E08">
              <w:rPr>
                <w:noProof/>
                <w:lang w:bidi="cs-CZ"/>
              </w:rPr>
              <w:fldChar w:fldCharType="end"/>
            </w:r>
          </w:p>
          <w:p w:rsidR="0029229C" w:rsidRDefault="0029229C" w:rsidP="00B75980">
            <w:pPr>
              <w:pStyle w:val="Data"/>
              <w:jc w:val="left"/>
              <w:rPr>
                <w:noProof/>
                <w:lang w:bidi="cs-CZ"/>
              </w:rPr>
            </w:pPr>
          </w:p>
          <w:p w:rsidR="0029229C" w:rsidRPr="003A074B" w:rsidRDefault="0029229C" w:rsidP="00B75980">
            <w:pPr>
              <w:pStyle w:val="Data"/>
              <w:jc w:val="left"/>
              <w:rPr>
                <w:b/>
                <w:noProof/>
              </w:rPr>
            </w:pPr>
          </w:p>
        </w:tc>
        <w:tc>
          <w:tcPr>
            <w:tcW w:w="1553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noProof/>
              </w:rPr>
              <w:t>30</w:t>
            </w:r>
          </w:p>
          <w:p w:rsidR="0029229C" w:rsidRDefault="0029229C" w:rsidP="00B75980">
            <w:pPr>
              <w:pStyle w:val="Data"/>
              <w:jc w:val="left"/>
              <w:rPr>
                <w:noProof/>
              </w:rPr>
            </w:pPr>
          </w:p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>
              <w:rPr>
                <w:b/>
                <w:noProof/>
                <w:color w:val="FF0000"/>
                <w:lang w:bidi="cs-CZ"/>
              </w:rPr>
              <w:t>VYCHÁZÍ NÁSTUPIŠTĚ (BŘEZEN</w:t>
            </w:r>
            <w:r w:rsidRPr="003A074B">
              <w:rPr>
                <w:b/>
                <w:noProof/>
                <w:color w:val="FF0000"/>
                <w:lang w:bidi="cs-CZ"/>
              </w:rPr>
              <w:t xml:space="preserve"> 2022)</w:t>
            </w:r>
          </w:p>
        </w:tc>
        <w:tc>
          <w:tcPr>
            <w:tcW w:w="1569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Default="0029229C" w:rsidP="00B75980">
            <w:pPr>
              <w:pStyle w:val="Data"/>
              <w:jc w:val="left"/>
              <w:rPr>
                <w:noProof/>
                <w:lang w:bidi="cs-CZ"/>
              </w:rPr>
            </w:pPr>
            <w:r>
              <w:rPr>
                <w:noProof/>
                <w:lang w:bidi="cs-CZ"/>
              </w:rPr>
              <w:t>31</w:t>
            </w:r>
          </w:p>
          <w:p w:rsidR="0029229C" w:rsidRPr="0029229C" w:rsidRDefault="0029229C" w:rsidP="00B75980">
            <w:pPr>
              <w:pStyle w:val="Data"/>
              <w:jc w:val="left"/>
              <w:rPr>
                <w:b/>
                <w:noProof/>
              </w:rPr>
            </w:pPr>
            <w:r w:rsidRPr="0029229C">
              <w:rPr>
                <w:b/>
                <w:noProof/>
              </w:rPr>
              <w:t>V 10 HODIN</w:t>
            </w:r>
          </w:p>
          <w:p w:rsidR="00B07610" w:rsidRDefault="00B07610" w:rsidP="00B75980">
            <w:pPr>
              <w:pStyle w:val="Data"/>
              <w:jc w:val="left"/>
              <w:rPr>
                <w:b/>
                <w:noProof/>
              </w:rPr>
            </w:pPr>
          </w:p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 w:rsidRPr="0029229C">
              <w:rPr>
                <w:b/>
                <w:noProof/>
              </w:rPr>
              <w:t>NÁVŠTĚVA ZÁSTUPCŮ ŽP ZE ZŠ BARANDOV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:rsidR="00B75980" w:rsidRDefault="0029229C" w:rsidP="00B75980">
            <w:pPr>
              <w:pStyle w:val="Data"/>
              <w:jc w:val="left"/>
              <w:rPr>
                <w:noProof/>
              </w:rPr>
            </w:pP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IF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=D10</w:instrText>
            </w:r>
            <w:r w:rsidRPr="00634E08">
              <w:rPr>
                <w:noProof/>
                <w:lang w:bidi="cs-CZ"/>
              </w:rPr>
              <w:fldChar w:fldCharType="separate"/>
            </w:r>
            <w:r>
              <w:rPr>
                <w:noProof/>
                <w:lang w:bidi="cs-CZ"/>
              </w:rPr>
              <w:instrText>2084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= 0,""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IF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=D10 </w:instrText>
            </w:r>
            <w:r w:rsidRPr="00634E08">
              <w:rPr>
                <w:noProof/>
                <w:lang w:bidi="cs-CZ"/>
              </w:rPr>
              <w:fldChar w:fldCharType="separate"/>
            </w:r>
            <w:r>
              <w:rPr>
                <w:noProof/>
                <w:lang w:bidi="cs-CZ"/>
              </w:rPr>
              <w:instrText>2084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 &lt;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DocVariable KonecMěsíce \@ d </w:instrText>
            </w:r>
            <w:r w:rsidRPr="00634E08">
              <w:rPr>
                <w:noProof/>
                <w:lang w:bidi="cs-CZ"/>
              </w:rPr>
              <w:fldChar w:fldCharType="separate"/>
            </w:r>
            <w:r>
              <w:rPr>
                <w:noProof/>
                <w:lang w:bidi="cs-CZ"/>
              </w:rPr>
              <w:instrText>31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=D10+1 </w:instrText>
            </w:r>
            <w:r w:rsidRPr="00634E08">
              <w:rPr>
                <w:noProof/>
                <w:lang w:bidi="cs-CZ"/>
              </w:rPr>
              <w:fldChar w:fldCharType="separate"/>
            </w:r>
            <w:r w:rsidRPr="00634E08">
              <w:rPr>
                <w:noProof/>
                <w:lang w:bidi="cs-CZ"/>
              </w:rPr>
              <w:instrText>26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"" 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fldChar w:fldCharType="end"/>
            </w:r>
          </w:p>
          <w:p w:rsidR="00B75980" w:rsidRPr="00B75980" w:rsidRDefault="00B75980" w:rsidP="00B75980"/>
          <w:p w:rsidR="0029229C" w:rsidRPr="00B75980" w:rsidRDefault="0029229C" w:rsidP="00B75980">
            <w:pPr>
              <w:jc w:val="center"/>
            </w:pP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IF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=E10</w:instrText>
            </w:r>
            <w:r w:rsidRPr="00634E08">
              <w:rPr>
                <w:noProof/>
                <w:lang w:bidi="cs-CZ"/>
              </w:rPr>
              <w:fldChar w:fldCharType="separate"/>
            </w:r>
            <w:r>
              <w:rPr>
                <w:noProof/>
                <w:lang w:bidi="cs-CZ"/>
              </w:rPr>
              <w:instrText>0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= 0,""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IF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=E10 </w:instrText>
            </w:r>
            <w:r w:rsidRPr="00634E08">
              <w:rPr>
                <w:noProof/>
                <w:lang w:bidi="cs-CZ"/>
              </w:rPr>
              <w:fldChar w:fldCharType="separate"/>
            </w:r>
            <w:r w:rsidRPr="00634E08">
              <w:rPr>
                <w:noProof/>
                <w:lang w:bidi="cs-CZ"/>
              </w:rPr>
              <w:instrText>26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 &lt;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DocVariable KonecMěsíce \@ d </w:instrText>
            </w:r>
            <w:r w:rsidRPr="00634E08">
              <w:rPr>
                <w:noProof/>
                <w:lang w:bidi="cs-CZ"/>
              </w:rPr>
              <w:fldChar w:fldCharType="separate"/>
            </w:r>
            <w:r w:rsidRPr="00634E08">
              <w:rPr>
                <w:noProof/>
                <w:lang w:bidi="cs-CZ"/>
              </w:rPr>
              <w:instrText>31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=E10+1 </w:instrText>
            </w:r>
            <w:r w:rsidRPr="00634E08">
              <w:rPr>
                <w:noProof/>
                <w:lang w:bidi="cs-CZ"/>
              </w:rPr>
              <w:fldChar w:fldCharType="separate"/>
            </w:r>
            <w:r w:rsidRPr="00634E08">
              <w:rPr>
                <w:noProof/>
                <w:lang w:bidi="cs-CZ"/>
              </w:rPr>
              <w:instrText>27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"" </w:instrText>
            </w:r>
            <w:r w:rsidRPr="00634E08">
              <w:rPr>
                <w:noProof/>
                <w:lang w:bidi="cs-CZ"/>
              </w:rPr>
              <w:fldChar w:fldCharType="separate"/>
            </w:r>
            <w:r w:rsidRPr="00634E08">
              <w:rPr>
                <w:noProof/>
                <w:lang w:bidi="cs-CZ"/>
              </w:rPr>
              <w:instrText>27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BFBFBF" w:themeColor="background1" w:themeShade="BF"/>
              <w:bottom w:val="nil"/>
            </w:tcBorders>
          </w:tcPr>
          <w:p w:rsidR="0029229C" w:rsidRPr="00634E08" w:rsidRDefault="0029229C" w:rsidP="00B75980">
            <w:pPr>
              <w:pStyle w:val="Data"/>
              <w:jc w:val="left"/>
              <w:rPr>
                <w:noProof/>
              </w:rPr>
            </w:pP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IF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=F10</w:instrText>
            </w:r>
            <w:r w:rsidRPr="00634E08">
              <w:rPr>
                <w:noProof/>
                <w:lang w:bidi="cs-CZ"/>
              </w:rPr>
              <w:fldChar w:fldCharType="separate"/>
            </w:r>
            <w:r>
              <w:rPr>
                <w:noProof/>
                <w:lang w:bidi="cs-CZ"/>
              </w:rPr>
              <w:instrText>0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= 0,""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IF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=F10 </w:instrText>
            </w:r>
            <w:r w:rsidRPr="00634E08">
              <w:rPr>
                <w:noProof/>
                <w:lang w:bidi="cs-CZ"/>
              </w:rPr>
              <w:fldChar w:fldCharType="separate"/>
            </w:r>
            <w:r w:rsidRPr="00634E08">
              <w:rPr>
                <w:noProof/>
                <w:lang w:bidi="cs-CZ"/>
              </w:rPr>
              <w:instrText>27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 &lt;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DocVariable KonecMěsíce \@ d </w:instrText>
            </w:r>
            <w:r w:rsidRPr="00634E08">
              <w:rPr>
                <w:noProof/>
                <w:lang w:bidi="cs-CZ"/>
              </w:rPr>
              <w:fldChar w:fldCharType="separate"/>
            </w:r>
            <w:r w:rsidRPr="00634E08">
              <w:rPr>
                <w:noProof/>
                <w:lang w:bidi="cs-CZ"/>
              </w:rPr>
              <w:instrText>31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 </w:instrText>
            </w:r>
            <w:r w:rsidRPr="00634E08">
              <w:rPr>
                <w:noProof/>
                <w:lang w:bidi="cs-CZ"/>
              </w:rPr>
              <w:fldChar w:fldCharType="begin"/>
            </w:r>
            <w:r w:rsidRPr="00634E08">
              <w:rPr>
                <w:noProof/>
                <w:lang w:bidi="cs-CZ"/>
              </w:rPr>
              <w:instrText xml:space="preserve"> =F10+1 </w:instrText>
            </w:r>
            <w:r w:rsidRPr="00634E08">
              <w:rPr>
                <w:noProof/>
                <w:lang w:bidi="cs-CZ"/>
              </w:rPr>
              <w:fldChar w:fldCharType="separate"/>
            </w:r>
            <w:r w:rsidRPr="00634E08">
              <w:rPr>
                <w:noProof/>
                <w:lang w:bidi="cs-CZ"/>
              </w:rPr>
              <w:instrText>28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instrText xml:space="preserve"> "" </w:instrText>
            </w:r>
            <w:r w:rsidRPr="00634E08">
              <w:rPr>
                <w:noProof/>
                <w:lang w:bidi="cs-CZ"/>
              </w:rPr>
              <w:fldChar w:fldCharType="separate"/>
            </w:r>
            <w:r w:rsidRPr="00634E08">
              <w:rPr>
                <w:noProof/>
                <w:lang w:bidi="cs-CZ"/>
              </w:rPr>
              <w:instrText>28</w:instrText>
            </w:r>
            <w:r w:rsidRPr="00634E08">
              <w:rPr>
                <w:noProof/>
                <w:lang w:bidi="cs-CZ"/>
              </w:rPr>
              <w:fldChar w:fldCharType="end"/>
            </w:r>
            <w:r w:rsidRPr="00634E08">
              <w:rPr>
                <w:noProof/>
                <w:lang w:bidi="cs-CZ"/>
              </w:rPr>
              <w:fldChar w:fldCharType="end"/>
            </w:r>
          </w:p>
        </w:tc>
      </w:tr>
      <w:tr w:rsidR="0029229C" w:rsidRPr="00634E08" w:rsidTr="0029229C">
        <w:trPr>
          <w:trHeight w:hRule="exact" w:val="833"/>
        </w:trPr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69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bottom w:val="single" w:sz="6" w:space="0" w:color="BFBFBF" w:themeColor="background1" w:themeShade="BF"/>
            </w:tcBorders>
          </w:tcPr>
          <w:p w:rsidR="0029229C" w:rsidRPr="00634E08" w:rsidRDefault="0029229C" w:rsidP="00B75980">
            <w:pPr>
              <w:rPr>
                <w:noProof/>
              </w:rPr>
            </w:pPr>
          </w:p>
        </w:tc>
      </w:tr>
    </w:tbl>
    <w:p w:rsidR="00EA415B" w:rsidRPr="00634E08" w:rsidRDefault="00EA415B" w:rsidP="00B75980">
      <w:pPr>
        <w:pStyle w:val="Citt"/>
        <w:jc w:val="left"/>
        <w:rPr>
          <w:noProof/>
        </w:rPr>
      </w:pPr>
    </w:p>
    <w:sectPr w:rsidR="00EA415B" w:rsidRPr="00634E08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B1" w:rsidRDefault="00B421B1">
      <w:pPr>
        <w:spacing w:before="0" w:after="0"/>
      </w:pPr>
      <w:r>
        <w:separator/>
      </w:r>
    </w:p>
  </w:endnote>
  <w:endnote w:type="continuationSeparator" w:id="0">
    <w:p w:rsidR="00B421B1" w:rsidRDefault="00B421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B1" w:rsidRDefault="00B421B1">
      <w:pPr>
        <w:spacing w:before="0" w:after="0"/>
      </w:pPr>
      <w:r>
        <w:separator/>
      </w:r>
    </w:p>
  </w:footnote>
  <w:footnote w:type="continuationSeparator" w:id="0">
    <w:p w:rsidR="00B421B1" w:rsidRDefault="00B421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onecMesíce" w:val="31.07.2019"/>
    <w:docVar w:name="KonecMěsíce" w:val="31.03.2022"/>
    <w:docVar w:name="MonthEnd" w:val="31.07.2019"/>
    <w:docVar w:name="MonthStart" w:val="01.07.2019"/>
    <w:docVar w:name="ShowDynamicGuides" w:val="1"/>
    <w:docVar w:name="ShowMarginGuides" w:val="0"/>
    <w:docVar w:name="ShowOutlines" w:val="0"/>
    <w:docVar w:name="ShowStaticGuides" w:val="0"/>
    <w:docVar w:name="ZacátekMesíce" w:val="01.07.2019"/>
    <w:docVar w:name="ZačátekMěsíce" w:val="01.03.2022"/>
  </w:docVars>
  <w:rsids>
    <w:rsidRoot w:val="008743FD"/>
    <w:rsid w:val="0010263E"/>
    <w:rsid w:val="00124ADC"/>
    <w:rsid w:val="00193E15"/>
    <w:rsid w:val="001F0479"/>
    <w:rsid w:val="0025748C"/>
    <w:rsid w:val="0029229C"/>
    <w:rsid w:val="002F7032"/>
    <w:rsid w:val="00320970"/>
    <w:rsid w:val="003541FC"/>
    <w:rsid w:val="00375B27"/>
    <w:rsid w:val="00392FA7"/>
    <w:rsid w:val="003A074B"/>
    <w:rsid w:val="005B0C48"/>
    <w:rsid w:val="00634E08"/>
    <w:rsid w:val="007843E2"/>
    <w:rsid w:val="007C68DF"/>
    <w:rsid w:val="0081356A"/>
    <w:rsid w:val="008743FD"/>
    <w:rsid w:val="008B700A"/>
    <w:rsid w:val="008D7876"/>
    <w:rsid w:val="00925ED9"/>
    <w:rsid w:val="009728C0"/>
    <w:rsid w:val="00997C7D"/>
    <w:rsid w:val="009A164A"/>
    <w:rsid w:val="009B0C5D"/>
    <w:rsid w:val="00A6671C"/>
    <w:rsid w:val="00AB7C93"/>
    <w:rsid w:val="00B07610"/>
    <w:rsid w:val="00B421B1"/>
    <w:rsid w:val="00B75980"/>
    <w:rsid w:val="00B75ECE"/>
    <w:rsid w:val="00BC6A26"/>
    <w:rsid w:val="00BF0FEE"/>
    <w:rsid w:val="00C24CEB"/>
    <w:rsid w:val="00C41633"/>
    <w:rsid w:val="00C80158"/>
    <w:rsid w:val="00CB00F4"/>
    <w:rsid w:val="00D9249B"/>
    <w:rsid w:val="00E94DFB"/>
    <w:rsid w:val="00EA415B"/>
    <w:rsid w:val="00F07D99"/>
    <w:rsid w:val="00F75FF4"/>
    <w:rsid w:val="00F918F0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A9F4A"/>
  <w15:docId w15:val="{3897B60A-47C2-4147-9AC1-5EAC7934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cs-CZ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5"/>
    <w:qFormat/>
    <w:pPr>
      <w:spacing w:after="120" w:line="276" w:lineRule="auto"/>
    </w:pPr>
  </w:style>
  <w:style w:type="character" w:customStyle="1" w:styleId="ZkladntextChar">
    <w:name w:val="Základní text Char"/>
    <w:basedOn w:val="Standardnpsmoodstavce"/>
    <w:link w:val="Zkladntext"/>
    <w:uiPriority w:val="5"/>
    <w:rPr>
      <w:sz w:val="20"/>
    </w:rPr>
  </w:style>
  <w:style w:type="paragraph" w:customStyle="1" w:styleId="Msc">
    <w:name w:val="Měsíc"/>
    <w:basedOn w:val="Normln"/>
    <w:uiPriority w:val="1"/>
    <w:unhideWhenUsed/>
    <w:qFormat/>
    <w:rsid w:val="00D9249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</w:rPr>
  </w:style>
  <w:style w:type="paragraph" w:customStyle="1" w:styleId="Rok">
    <w:name w:val="Rok"/>
    <w:basedOn w:val="Normln"/>
    <w:uiPriority w:val="2"/>
    <w:qFormat/>
    <w:rsid w:val="00D9249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Podnadpis">
    <w:name w:val="Subtitle"/>
    <w:basedOn w:val="Normln"/>
    <w:link w:val="Podnadpis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3"/>
    <w:rPr>
      <w:b/>
      <w:color w:val="FFFFFF" w:themeColor="background1"/>
      <w:sz w:val="24"/>
      <w:szCs w:val="24"/>
    </w:rPr>
  </w:style>
  <w:style w:type="paragraph" w:styleId="Nzev">
    <w:name w:val="Title"/>
    <w:basedOn w:val="Normln"/>
    <w:link w:val="NzevChar"/>
    <w:uiPriority w:val="4"/>
    <w:qFormat/>
    <w:rsid w:val="00D9249B"/>
    <w:pPr>
      <w:spacing w:before="240" w:after="120"/>
    </w:pPr>
    <w:rPr>
      <w:rFonts w:ascii="Arial Black" w:eastAsiaTheme="majorEastAsia" w:hAnsi="Arial Black" w:cstheme="majorBidi"/>
      <w:b/>
      <w:color w:val="4D671B" w:themeColor="accent1" w:themeShade="80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4"/>
    <w:rsid w:val="00D9249B"/>
    <w:rPr>
      <w:rFonts w:ascii="Arial Black" w:eastAsiaTheme="majorEastAsia" w:hAnsi="Arial Black" w:cstheme="majorBidi"/>
      <w:b/>
      <w:color w:val="4D671B" w:themeColor="accent1" w:themeShade="80"/>
      <w:spacing w:val="5"/>
      <w:kern w:val="28"/>
      <w:sz w:val="40"/>
      <w:szCs w:val="40"/>
    </w:rPr>
  </w:style>
  <w:style w:type="paragraph" w:customStyle="1" w:styleId="Dny">
    <w:name w:val="Dny"/>
    <w:basedOn w:val="Normln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kovkalend">
    <w:name w:val="Tabulkový kalendář"/>
    <w:basedOn w:val="Normlntabulk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a">
    <w:name w:val="Data"/>
    <w:basedOn w:val="Normln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bubliny">
    <w:name w:val="Balloon Text"/>
    <w:basedOn w:val="Normln"/>
    <w:link w:val="Textbubliny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19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19"/>
    <w:semiHidden/>
    <w:unhideWhenUsed/>
  </w:style>
  <w:style w:type="paragraph" w:styleId="Textvbloku">
    <w:name w:val="Block Text"/>
    <w:basedOn w:val="Normln"/>
    <w:uiPriority w:val="19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Zkladntext2">
    <w:name w:val="Body Text 2"/>
    <w:basedOn w:val="Normln"/>
    <w:link w:val="Zkladntext2Char"/>
    <w:uiPriority w:val="19"/>
    <w:semiHidden/>
    <w:unhideWhenUsed/>
    <w:pPr>
      <w:spacing w:after="120"/>
      <w:ind w:left="360"/>
    </w:pPr>
  </w:style>
  <w:style w:type="paragraph" w:styleId="Zkladntext3">
    <w:name w:val="Body Text 3"/>
    <w:basedOn w:val="Normln"/>
    <w:link w:val="Zkladn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19"/>
    <w:semiHidden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19"/>
    <w:semiHidden/>
    <w:unhideWhenUsed/>
    <w:pPr>
      <w:spacing w:after="0" w:line="240" w:lineRule="auto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9"/>
    <w:semiHidden/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19"/>
    <w:semiHidden/>
    <w:rPr>
      <w:sz w:val="20"/>
    </w:rPr>
  </w:style>
  <w:style w:type="paragraph" w:styleId="Zkladntext-prvnodsazen2">
    <w:name w:val="Body Text First Indent 2"/>
    <w:basedOn w:val="Zkladntext2"/>
    <w:link w:val="Zkladntext-prvnodsazen2Char"/>
    <w:uiPriority w:val="19"/>
    <w:semiHidden/>
    <w:unhideWhenUsed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2Char"/>
    <w:link w:val="Zkladntext-prvnodsazen2"/>
    <w:uiPriority w:val="19"/>
    <w:semiHidden/>
    <w:rPr>
      <w:sz w:val="20"/>
    </w:rPr>
  </w:style>
  <w:style w:type="paragraph" w:styleId="Zkladntextodsazen2">
    <w:name w:val="Body Text Indent 2"/>
    <w:basedOn w:val="Normln"/>
    <w:link w:val="Zkladntextodsazen2Char"/>
    <w:uiPriority w:val="19"/>
    <w:semiHidden/>
    <w:unhideWhenUsed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19"/>
    <w:semiHidden/>
    <w:rPr>
      <w:sz w:val="20"/>
    </w:rPr>
  </w:style>
  <w:style w:type="paragraph" w:styleId="Zkladntextodsazen3">
    <w:name w:val="Body Text Indent 3"/>
    <w:basedOn w:val="Normln"/>
    <w:link w:val="Zkladntextodsazen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19"/>
    <w:semiHidden/>
    <w:rPr>
      <w:sz w:val="16"/>
      <w:szCs w:val="16"/>
    </w:rPr>
  </w:style>
  <w:style w:type="paragraph" w:styleId="Titulek">
    <w:name w:val="caption"/>
    <w:basedOn w:val="Normln"/>
    <w:next w:val="Normln"/>
    <w:uiPriority w:val="9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Zvr">
    <w:name w:val="Closing"/>
    <w:basedOn w:val="Normln"/>
    <w:link w:val="ZvrChar"/>
    <w:uiPriority w:val="19"/>
    <w:semiHidden/>
    <w:unhideWhenUsed/>
    <w:pPr>
      <w:ind w:left="4320"/>
    </w:pPr>
  </w:style>
  <w:style w:type="character" w:customStyle="1" w:styleId="ZvrChar">
    <w:name w:val="Závěr Char"/>
    <w:basedOn w:val="Standardnpsmoodstavce"/>
    <w:link w:val="Zvr"/>
    <w:uiPriority w:val="19"/>
    <w:semiHidden/>
    <w:rPr>
      <w:sz w:val="20"/>
    </w:rPr>
  </w:style>
  <w:style w:type="paragraph" w:styleId="Textkomente">
    <w:name w:val="annotation text"/>
    <w:basedOn w:val="Normln"/>
    <w:link w:val="TextkomenteChar"/>
    <w:uiPriority w:val="19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1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1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19"/>
    <w:semiHidden/>
    <w:rPr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19"/>
    <w:semiHidden/>
    <w:unhideWhenUsed/>
  </w:style>
  <w:style w:type="character" w:customStyle="1" w:styleId="DatumChar">
    <w:name w:val="Datum Char"/>
    <w:basedOn w:val="Standardnpsmoodstavce"/>
    <w:link w:val="Datum"/>
    <w:uiPriority w:val="19"/>
    <w:semiHidden/>
    <w:rPr>
      <w:sz w:val="20"/>
    </w:rPr>
  </w:style>
  <w:style w:type="paragraph" w:styleId="Rozloendokumentu">
    <w:name w:val="Document Map"/>
    <w:basedOn w:val="Normln"/>
    <w:link w:val="Rozloendokumentu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19"/>
    <w:semiHidden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19"/>
    <w:semiHidden/>
    <w:unhideWhenUsed/>
  </w:style>
  <w:style w:type="character" w:customStyle="1" w:styleId="Podpise-mailuChar">
    <w:name w:val="Podpis e-mailu Char"/>
    <w:basedOn w:val="Standardnpsmoodstavce"/>
    <w:link w:val="Podpise-mailu"/>
    <w:uiPriority w:val="19"/>
    <w:semiHidden/>
    <w:rPr>
      <w:sz w:val="20"/>
    </w:rPr>
  </w:style>
  <w:style w:type="paragraph" w:styleId="Textvysvtlivek">
    <w:name w:val="endnote text"/>
    <w:basedOn w:val="Normln"/>
    <w:link w:val="TextvysvtlivekChar"/>
    <w:uiPriority w:val="19"/>
    <w:semiHidden/>
    <w:unhideWhenUsed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9"/>
    <w:semiHidden/>
    <w:rPr>
      <w:sz w:val="20"/>
      <w:szCs w:val="20"/>
    </w:rPr>
  </w:style>
  <w:style w:type="paragraph" w:styleId="Adresanaoblku">
    <w:name w:val="envelope address"/>
    <w:basedOn w:val="Normln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hlav">
    <w:name w:val="header"/>
    <w:basedOn w:val="Normln"/>
    <w:link w:val="ZhlavChar"/>
    <w:uiPriority w:val="99"/>
    <w:unhideWhenUsed/>
    <w:pPr>
      <w:spacing w:before="0" w:after="0"/>
    </w:pPr>
  </w:style>
  <w:style w:type="paragraph" w:styleId="Textpoznpodarou">
    <w:name w:val="footnote text"/>
    <w:basedOn w:val="Normln"/>
    <w:link w:val="TextpoznpodarouChar"/>
    <w:uiPriority w:val="19"/>
    <w:semiHidden/>
    <w:unhideWhenUsed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9"/>
    <w:semiHidden/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before="0" w:after="0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aHTML">
    <w:name w:val="HTML Address"/>
    <w:basedOn w:val="Normln"/>
    <w:link w:val="AdresaHTMLChar"/>
    <w:uiPriority w:val="19"/>
    <w:semiHidden/>
    <w:unhideWhenUsed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19"/>
    <w:semiHidden/>
    <w:rPr>
      <w:i/>
      <w:iCs/>
      <w:sz w:val="20"/>
    </w:rPr>
  </w:style>
  <w:style w:type="paragraph" w:styleId="FormtovanvHTML">
    <w:name w:val="HTML Preformatted"/>
    <w:basedOn w:val="Normln"/>
    <w:link w:val="FormtovanvHTMLChar"/>
    <w:uiPriority w:val="19"/>
    <w:semiHidden/>
    <w:unhideWhenUsed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19"/>
    <w:semiHidden/>
    <w:rPr>
      <w:rFonts w:ascii="Consolas" w:hAnsi="Consolas"/>
      <w:sz w:val="20"/>
      <w:szCs w:val="20"/>
    </w:rPr>
  </w:style>
  <w:style w:type="paragraph" w:styleId="Rejstk1">
    <w:name w:val="index 1"/>
    <w:basedOn w:val="Normln"/>
    <w:next w:val="Normln"/>
    <w:autoRedefine/>
    <w:uiPriority w:val="19"/>
    <w:semiHidden/>
    <w:unhideWhenUsed/>
    <w:pPr>
      <w:ind w:left="200" w:hanging="200"/>
    </w:pPr>
  </w:style>
  <w:style w:type="paragraph" w:styleId="Rejstk2">
    <w:name w:val="index 2"/>
    <w:basedOn w:val="Normln"/>
    <w:next w:val="Normln"/>
    <w:autoRedefine/>
    <w:uiPriority w:val="19"/>
    <w:semiHidden/>
    <w:unhideWhenUsed/>
    <w:pPr>
      <w:ind w:left="400" w:hanging="200"/>
    </w:pPr>
  </w:style>
  <w:style w:type="paragraph" w:styleId="Rejstk3">
    <w:name w:val="index 3"/>
    <w:basedOn w:val="Normln"/>
    <w:next w:val="Normln"/>
    <w:autoRedefine/>
    <w:uiPriority w:val="19"/>
    <w:semiHidden/>
    <w:unhideWhenUsed/>
    <w:pPr>
      <w:ind w:left="600" w:hanging="200"/>
    </w:pPr>
  </w:style>
  <w:style w:type="paragraph" w:styleId="Rejstk4">
    <w:name w:val="index 4"/>
    <w:basedOn w:val="Normln"/>
    <w:next w:val="Normln"/>
    <w:autoRedefine/>
    <w:uiPriority w:val="19"/>
    <w:semiHidden/>
    <w:unhideWhenUsed/>
    <w:pPr>
      <w:ind w:left="800" w:hanging="200"/>
    </w:pPr>
  </w:style>
  <w:style w:type="paragraph" w:styleId="Rejstk5">
    <w:name w:val="index 5"/>
    <w:basedOn w:val="Normln"/>
    <w:next w:val="Normln"/>
    <w:autoRedefine/>
    <w:uiPriority w:val="19"/>
    <w:semiHidden/>
    <w:unhideWhenUsed/>
    <w:pPr>
      <w:ind w:left="1000" w:hanging="200"/>
    </w:pPr>
  </w:style>
  <w:style w:type="paragraph" w:styleId="Rejstk6">
    <w:name w:val="index 6"/>
    <w:basedOn w:val="Normln"/>
    <w:next w:val="Normln"/>
    <w:autoRedefine/>
    <w:uiPriority w:val="19"/>
    <w:semiHidden/>
    <w:unhideWhenUsed/>
    <w:pPr>
      <w:ind w:left="1200" w:hanging="200"/>
    </w:pPr>
  </w:style>
  <w:style w:type="paragraph" w:styleId="Rejstk7">
    <w:name w:val="index 7"/>
    <w:basedOn w:val="Normln"/>
    <w:next w:val="Normln"/>
    <w:autoRedefine/>
    <w:uiPriority w:val="19"/>
    <w:semiHidden/>
    <w:unhideWhenUsed/>
    <w:pPr>
      <w:ind w:left="1400" w:hanging="200"/>
    </w:pPr>
  </w:style>
  <w:style w:type="paragraph" w:styleId="Rejstk8">
    <w:name w:val="index 8"/>
    <w:basedOn w:val="Normln"/>
    <w:next w:val="Normln"/>
    <w:autoRedefine/>
    <w:uiPriority w:val="19"/>
    <w:semiHidden/>
    <w:unhideWhenUsed/>
    <w:pPr>
      <w:ind w:left="1600" w:hanging="200"/>
    </w:pPr>
  </w:style>
  <w:style w:type="paragraph" w:styleId="Rejstk9">
    <w:name w:val="index 9"/>
    <w:basedOn w:val="Normln"/>
    <w:next w:val="Normln"/>
    <w:autoRedefine/>
    <w:uiPriority w:val="19"/>
    <w:semiHidden/>
    <w:unhideWhenUsed/>
    <w:pPr>
      <w:ind w:left="1800" w:hanging="200"/>
    </w:pPr>
  </w:style>
  <w:style w:type="paragraph" w:styleId="Hlavikarejstku">
    <w:name w:val="index heading"/>
    <w:basedOn w:val="Normln"/>
    <w:next w:val="Rejstk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eznam">
    <w:name w:val="List"/>
    <w:basedOn w:val="Normln"/>
    <w:uiPriority w:val="19"/>
    <w:semiHidden/>
    <w:unhideWhenUsed/>
    <w:pPr>
      <w:ind w:left="360" w:hanging="360"/>
      <w:contextualSpacing/>
    </w:pPr>
  </w:style>
  <w:style w:type="paragraph" w:styleId="Seznam2">
    <w:name w:val="List 2"/>
    <w:basedOn w:val="Normln"/>
    <w:uiPriority w:val="19"/>
    <w:semiHidden/>
    <w:unhideWhenUsed/>
    <w:pPr>
      <w:ind w:left="720" w:hanging="360"/>
      <w:contextualSpacing/>
    </w:pPr>
  </w:style>
  <w:style w:type="paragraph" w:styleId="Seznam3">
    <w:name w:val="List 3"/>
    <w:basedOn w:val="Normln"/>
    <w:uiPriority w:val="19"/>
    <w:semiHidden/>
    <w:unhideWhenUsed/>
    <w:pPr>
      <w:ind w:left="1080" w:hanging="360"/>
      <w:contextualSpacing/>
    </w:pPr>
  </w:style>
  <w:style w:type="paragraph" w:styleId="Seznam4">
    <w:name w:val="List 4"/>
    <w:basedOn w:val="Normln"/>
    <w:uiPriority w:val="19"/>
    <w:semiHidden/>
    <w:unhideWhenUsed/>
    <w:pPr>
      <w:ind w:left="1440" w:hanging="360"/>
      <w:contextualSpacing/>
    </w:pPr>
  </w:style>
  <w:style w:type="paragraph" w:styleId="Seznam5">
    <w:name w:val="List 5"/>
    <w:basedOn w:val="Normln"/>
    <w:uiPriority w:val="19"/>
    <w:semiHidden/>
    <w:unhideWhenUsed/>
    <w:pPr>
      <w:ind w:left="1800" w:hanging="360"/>
      <w:contextualSpacing/>
    </w:pPr>
  </w:style>
  <w:style w:type="paragraph" w:styleId="Seznamsodrkami">
    <w:name w:val="List Bullet"/>
    <w:basedOn w:val="Normln"/>
    <w:uiPriority w:val="19"/>
    <w:semiHidden/>
    <w:unhideWhenUsed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19"/>
    <w:semiHidden/>
    <w:unhideWhenUsed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19"/>
    <w:semiHidden/>
    <w:unhideWhenUsed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19"/>
    <w:semiHidden/>
    <w:unhideWhenUsed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19"/>
    <w:semiHidden/>
    <w:unhideWhenUsed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19"/>
    <w:semiHidden/>
    <w:unhideWhenUsed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19"/>
    <w:semiHidden/>
    <w:unhideWhenUsed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19"/>
    <w:semiHidden/>
    <w:unhideWhenUsed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19"/>
    <w:semiHidden/>
    <w:unhideWhenUsed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19"/>
    <w:semiHidden/>
    <w:unhideWhenUsed/>
    <w:pPr>
      <w:spacing w:after="120"/>
      <w:ind w:left="1800"/>
      <w:contextualSpacing/>
    </w:pPr>
  </w:style>
  <w:style w:type="paragraph" w:styleId="slovanseznam">
    <w:name w:val="List Number"/>
    <w:basedOn w:val="Normln"/>
    <w:uiPriority w:val="19"/>
    <w:semiHidden/>
    <w:unhideWhenUsed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19"/>
    <w:semiHidden/>
    <w:unhideWhenUsed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19"/>
    <w:semiHidden/>
    <w:unhideWhenUsed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19"/>
    <w:semiHidden/>
    <w:unhideWhenUsed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19"/>
    <w:semiHidden/>
    <w:unhideWhenUsed/>
    <w:pPr>
      <w:numPr>
        <w:numId w:val="10"/>
      </w:numPr>
      <w:contextualSpacing/>
    </w:pPr>
  </w:style>
  <w:style w:type="paragraph" w:styleId="Textmakra">
    <w:name w:val="macro"/>
    <w:link w:val="Textmakra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19"/>
    <w:semiHidden/>
    <w:rPr>
      <w:rFonts w:ascii="Consolas" w:hAnsi="Consolas"/>
      <w:sz w:val="20"/>
      <w:szCs w:val="20"/>
    </w:rPr>
  </w:style>
  <w:style w:type="paragraph" w:styleId="Zhlavzprvy">
    <w:name w:val="Message Header"/>
    <w:basedOn w:val="Normln"/>
    <w:link w:val="Zhlavzprvy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"/>
    <w:unhideWhenUsed/>
    <w:qFormat/>
    <w:pPr>
      <w:spacing w:before="0" w:after="0"/>
    </w:pPr>
  </w:style>
  <w:style w:type="paragraph" w:styleId="Normlnweb">
    <w:name w:val="Normal (Web)"/>
    <w:basedOn w:val="Normln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19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19"/>
    <w:semiHidden/>
    <w:unhideWhenUsed/>
  </w:style>
  <w:style w:type="character" w:customStyle="1" w:styleId="NadpispoznmkyChar">
    <w:name w:val="Nadpis poznámky Char"/>
    <w:basedOn w:val="Standardnpsmoodstavce"/>
    <w:link w:val="Nadpispoznmky"/>
    <w:uiPriority w:val="19"/>
    <w:semiHidden/>
    <w:rPr>
      <w:sz w:val="20"/>
    </w:rPr>
  </w:style>
  <w:style w:type="paragraph" w:styleId="Prosttext">
    <w:name w:val="Plain Text"/>
    <w:basedOn w:val="Normln"/>
    <w:link w:val="Prost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19"/>
    <w:semiHidden/>
    <w:rPr>
      <w:rFonts w:ascii="Consolas" w:hAnsi="Consolas"/>
      <w:sz w:val="21"/>
      <w:szCs w:val="21"/>
    </w:rPr>
  </w:style>
  <w:style w:type="paragraph" w:styleId="Citt">
    <w:name w:val="Quote"/>
    <w:basedOn w:val="Normln"/>
    <w:link w:val="Cit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tChar">
    <w:name w:val="Citát Char"/>
    <w:basedOn w:val="Standardnpsmoodstavce"/>
    <w:link w:val="Citt"/>
    <w:uiPriority w:val="8"/>
    <w:rPr>
      <w:iCs/>
    </w:rPr>
  </w:style>
  <w:style w:type="paragraph" w:styleId="Osloven">
    <w:name w:val="Salutation"/>
    <w:basedOn w:val="Normln"/>
    <w:next w:val="Normln"/>
    <w:link w:val="OslovenChar"/>
    <w:uiPriority w:val="19"/>
    <w:semiHidden/>
    <w:unhideWhenUsed/>
  </w:style>
  <w:style w:type="character" w:customStyle="1" w:styleId="OslovenChar">
    <w:name w:val="Oslovení Char"/>
    <w:basedOn w:val="Standardnpsmoodstavce"/>
    <w:link w:val="Osloven"/>
    <w:uiPriority w:val="19"/>
    <w:semiHidden/>
    <w:rPr>
      <w:sz w:val="20"/>
    </w:rPr>
  </w:style>
  <w:style w:type="paragraph" w:styleId="Podpis">
    <w:name w:val="Signature"/>
    <w:basedOn w:val="Normln"/>
    <w:link w:val="PodpisChar"/>
    <w:uiPriority w:val="19"/>
    <w:semiHidden/>
    <w:unhideWhenUsed/>
    <w:pPr>
      <w:ind w:left="4320"/>
    </w:pPr>
  </w:style>
  <w:style w:type="character" w:customStyle="1" w:styleId="PodpisChar">
    <w:name w:val="Podpis Char"/>
    <w:basedOn w:val="Standardnpsmoodstavce"/>
    <w:link w:val="Podpis"/>
    <w:uiPriority w:val="19"/>
    <w:semiHidden/>
    <w:rPr>
      <w:sz w:val="20"/>
    </w:rPr>
  </w:style>
  <w:style w:type="paragraph" w:styleId="Seznamcitac">
    <w:name w:val="table of authorities"/>
    <w:basedOn w:val="Normln"/>
    <w:next w:val="Normln"/>
    <w:uiPriority w:val="19"/>
    <w:semiHidden/>
    <w:unhideWhenUsed/>
    <w:pPr>
      <w:ind w:left="200" w:hanging="200"/>
    </w:pPr>
  </w:style>
  <w:style w:type="paragraph" w:styleId="Seznamobrzk">
    <w:name w:val="table of figures"/>
    <w:basedOn w:val="Normln"/>
    <w:next w:val="Normln"/>
    <w:uiPriority w:val="19"/>
    <w:semiHidden/>
    <w:unhideWhenUsed/>
  </w:style>
  <w:style w:type="paragraph" w:styleId="Hlavikaobsahu">
    <w:name w:val="toa heading"/>
    <w:basedOn w:val="Normln"/>
    <w:next w:val="Normln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14"/>
    <w:semiHidden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14"/>
    <w:semiHidden/>
    <w:unhideWhenUsed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14"/>
    <w:semiHidden/>
    <w:unhideWhenUsed/>
    <w:pPr>
      <w:spacing w:after="100"/>
      <w:ind w:left="400"/>
    </w:pPr>
  </w:style>
  <w:style w:type="paragraph" w:styleId="Obsah4">
    <w:name w:val="toc 4"/>
    <w:basedOn w:val="Normln"/>
    <w:next w:val="Normln"/>
    <w:autoRedefine/>
    <w:uiPriority w:val="14"/>
    <w:semiHidden/>
    <w:unhideWhenUsed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14"/>
    <w:semiHidden/>
    <w:unhideWhenUsed/>
    <w:pPr>
      <w:spacing w:after="100"/>
      <w:ind w:left="800"/>
    </w:pPr>
  </w:style>
  <w:style w:type="paragraph" w:styleId="Obsah6">
    <w:name w:val="toc 6"/>
    <w:basedOn w:val="Normln"/>
    <w:next w:val="Normln"/>
    <w:autoRedefine/>
    <w:uiPriority w:val="14"/>
    <w:semiHidden/>
    <w:unhideWhenUsed/>
    <w:pPr>
      <w:spacing w:after="100"/>
      <w:ind w:left="1000"/>
    </w:pPr>
  </w:style>
  <w:style w:type="paragraph" w:styleId="Obsah7">
    <w:name w:val="toc 7"/>
    <w:basedOn w:val="Normln"/>
    <w:next w:val="Normln"/>
    <w:autoRedefine/>
    <w:uiPriority w:val="14"/>
    <w:semiHidden/>
    <w:unhideWhenUsed/>
    <w:pPr>
      <w:spacing w:after="100"/>
      <w:ind w:left="1200"/>
    </w:pPr>
  </w:style>
  <w:style w:type="paragraph" w:styleId="Obsah8">
    <w:name w:val="toc 8"/>
    <w:basedOn w:val="Normln"/>
    <w:next w:val="Normln"/>
    <w:autoRedefine/>
    <w:uiPriority w:val="14"/>
    <w:semiHidden/>
    <w:unhideWhenUsed/>
    <w:pPr>
      <w:spacing w:after="100"/>
      <w:ind w:left="1400"/>
    </w:pPr>
  </w:style>
  <w:style w:type="paragraph" w:styleId="Obsah9">
    <w:name w:val="toc 9"/>
    <w:basedOn w:val="Normln"/>
    <w:next w:val="Normln"/>
    <w:autoRedefine/>
    <w:uiPriority w:val="14"/>
    <w:semiHidden/>
    <w:unhideWhenUsed/>
    <w:pPr>
      <w:spacing w:after="100"/>
      <w:ind w:left="1600"/>
    </w:pPr>
  </w:style>
  <w:style w:type="paragraph" w:styleId="Nadpisobsahu">
    <w:name w:val="TOC Heading"/>
    <w:basedOn w:val="Nadpis1"/>
    <w:next w:val="Normln"/>
    <w:uiPriority w:val="14"/>
    <w:semiHidden/>
    <w:unhideWhenUsed/>
    <w:qFormat/>
    <w:pPr>
      <w:outlineLvl w:val="9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Prosttabulka4">
    <w:name w:val="Plain Table 4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stupntext">
    <w:name w:val="Placeholder Text"/>
    <w:basedOn w:val="Standardnpsmoodstavce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&#352;ablony\Kalend&#225;&#345;%20s%20fotkam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0C19E9FE0543F9ACDEE1B5E8880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5D288-024E-423E-99B6-CD89221A1234}"/>
      </w:docPartPr>
      <w:docPartBody>
        <w:p w:rsidR="006C7DAF" w:rsidRDefault="007017BD">
          <w:pPr>
            <w:pStyle w:val="280C19E9FE0543F9ACDEE1B5E88809DE"/>
          </w:pPr>
          <w:r w:rsidRPr="00634E08">
            <w:rPr>
              <w:noProof/>
              <w:lang w:bidi="cs-CZ"/>
            </w:rPr>
            <w:t>Pondělí</w:t>
          </w:r>
        </w:p>
      </w:docPartBody>
    </w:docPart>
    <w:docPart>
      <w:docPartPr>
        <w:name w:val="C0C9DC13035C4C2592A4F101E4A63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EB9F1-DB32-4A69-8E34-547E4DA8CA7B}"/>
      </w:docPartPr>
      <w:docPartBody>
        <w:p w:rsidR="006C7DAF" w:rsidRDefault="007017BD">
          <w:pPr>
            <w:pStyle w:val="C0C9DC13035C4C2592A4F101E4A63F59"/>
          </w:pPr>
          <w:r w:rsidRPr="00634E08">
            <w:rPr>
              <w:noProof/>
              <w:lang w:bidi="cs-CZ"/>
            </w:rPr>
            <w:t>Úterý</w:t>
          </w:r>
        </w:p>
      </w:docPartBody>
    </w:docPart>
    <w:docPart>
      <w:docPartPr>
        <w:name w:val="DC567D05C00647E89F7CB14EB0760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C11358-27C1-4E60-B821-9302680778AB}"/>
      </w:docPartPr>
      <w:docPartBody>
        <w:p w:rsidR="006C7DAF" w:rsidRDefault="007017BD">
          <w:pPr>
            <w:pStyle w:val="DC567D05C00647E89F7CB14EB0760F73"/>
          </w:pPr>
          <w:r w:rsidRPr="00634E08">
            <w:rPr>
              <w:noProof/>
              <w:lang w:bidi="cs-CZ"/>
            </w:rPr>
            <w:t>Středa</w:t>
          </w:r>
        </w:p>
      </w:docPartBody>
    </w:docPart>
    <w:docPart>
      <w:docPartPr>
        <w:name w:val="D48CDD0E777E4B0A87E1F9C24F4C4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1BA62-D63A-4451-A785-FB4CDE63535D}"/>
      </w:docPartPr>
      <w:docPartBody>
        <w:p w:rsidR="006C7DAF" w:rsidRDefault="007017BD">
          <w:pPr>
            <w:pStyle w:val="D48CDD0E777E4B0A87E1F9C24F4C4A98"/>
          </w:pPr>
          <w:r w:rsidRPr="00634E08">
            <w:rPr>
              <w:noProof/>
              <w:lang w:bidi="cs-CZ"/>
            </w:rPr>
            <w:t>Čtvrtek</w:t>
          </w:r>
        </w:p>
      </w:docPartBody>
    </w:docPart>
    <w:docPart>
      <w:docPartPr>
        <w:name w:val="54118CB078074482AC0B96F307D03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716C8-B443-4350-97EA-598270F60E2E}"/>
      </w:docPartPr>
      <w:docPartBody>
        <w:p w:rsidR="006C7DAF" w:rsidRDefault="007017BD">
          <w:pPr>
            <w:pStyle w:val="54118CB078074482AC0B96F307D03C02"/>
          </w:pPr>
          <w:r w:rsidRPr="00634E08">
            <w:rPr>
              <w:noProof/>
              <w:lang w:bidi="cs-CZ"/>
            </w:rPr>
            <w:t>Pátek</w:t>
          </w:r>
        </w:p>
      </w:docPartBody>
    </w:docPart>
    <w:docPart>
      <w:docPartPr>
        <w:name w:val="3B2EC1507F6741ADA41E59FE28A6C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BA0B0-3523-46CB-8684-51A4AE5C33BB}"/>
      </w:docPartPr>
      <w:docPartBody>
        <w:p w:rsidR="006C7DAF" w:rsidRDefault="007017BD">
          <w:pPr>
            <w:pStyle w:val="3B2EC1507F6741ADA41E59FE28A6CCC9"/>
          </w:pPr>
          <w:r w:rsidRPr="00634E08">
            <w:rPr>
              <w:noProof/>
              <w:lang w:bidi="cs-CZ"/>
            </w:rPr>
            <w:t>Sobota</w:t>
          </w:r>
        </w:p>
      </w:docPartBody>
    </w:docPart>
    <w:docPart>
      <w:docPartPr>
        <w:name w:val="5752E2686E994C56BAC8A27C453C7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7F348-4DE1-4D2D-B112-362473FE8502}"/>
      </w:docPartPr>
      <w:docPartBody>
        <w:p w:rsidR="006C7DAF" w:rsidRDefault="007017BD">
          <w:pPr>
            <w:pStyle w:val="5752E2686E994C56BAC8A27C453C7246"/>
          </w:pPr>
          <w:r w:rsidRPr="00634E08">
            <w:rPr>
              <w:noProof/>
              <w:lang w:bidi="cs-CZ"/>
            </w:rPr>
            <w:t>Neděle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BD"/>
    <w:rsid w:val="00554E37"/>
    <w:rsid w:val="006C7DAF"/>
    <w:rsid w:val="007017BD"/>
    <w:rsid w:val="00F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591B3AC9E02440D95223BAAC3EDB30A">
    <w:name w:val="8591B3AC9E02440D95223BAAC3EDB30A"/>
  </w:style>
  <w:style w:type="paragraph" w:customStyle="1" w:styleId="B5FE8B87A22742489EC3E12D14C125DC">
    <w:name w:val="B5FE8B87A22742489EC3E12D14C125DC"/>
  </w:style>
  <w:style w:type="paragraph" w:customStyle="1" w:styleId="9B7A90AD694B4E1D99C808E481F94CD9">
    <w:name w:val="9B7A90AD694B4E1D99C808E481F94CD9"/>
  </w:style>
  <w:style w:type="paragraph" w:customStyle="1" w:styleId="280C19E9FE0543F9ACDEE1B5E88809DE">
    <w:name w:val="280C19E9FE0543F9ACDEE1B5E88809DE"/>
  </w:style>
  <w:style w:type="paragraph" w:customStyle="1" w:styleId="C0C9DC13035C4C2592A4F101E4A63F59">
    <w:name w:val="C0C9DC13035C4C2592A4F101E4A63F59"/>
  </w:style>
  <w:style w:type="paragraph" w:customStyle="1" w:styleId="DC567D05C00647E89F7CB14EB0760F73">
    <w:name w:val="DC567D05C00647E89F7CB14EB0760F73"/>
  </w:style>
  <w:style w:type="paragraph" w:customStyle="1" w:styleId="D48CDD0E777E4B0A87E1F9C24F4C4A98">
    <w:name w:val="D48CDD0E777E4B0A87E1F9C24F4C4A98"/>
  </w:style>
  <w:style w:type="paragraph" w:customStyle="1" w:styleId="54118CB078074482AC0B96F307D03C02">
    <w:name w:val="54118CB078074482AC0B96F307D03C02"/>
  </w:style>
  <w:style w:type="paragraph" w:customStyle="1" w:styleId="3B2EC1507F6741ADA41E59FE28A6CCC9">
    <w:name w:val="3B2EC1507F6741ADA41E59FE28A6CCC9"/>
  </w:style>
  <w:style w:type="paragraph" w:customStyle="1" w:styleId="5752E2686E994C56BAC8A27C453C7246">
    <w:name w:val="5752E2686E994C56BAC8A27C453C7246"/>
  </w:style>
  <w:style w:type="paragraph" w:customStyle="1" w:styleId="54C044CDE65A40EAB2338C77F904B122">
    <w:name w:val="54C044CDE65A40EAB2338C77F904B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Kalendář s fotkami</Template>
  <TotalTime>304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2022-01-25T10:42:00Z</dcterms:created>
  <dcterms:modified xsi:type="dcterms:W3CDTF">2022-02-21T06:57:00Z</dcterms:modified>
  <cp:category/>
</cp:coreProperties>
</file>