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Default="009970A3" w:rsidP="00A26F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BBA12" wp14:editId="464E1922">
                <wp:simplePos x="0" y="0"/>
                <wp:positionH relativeFrom="column">
                  <wp:posOffset>1487090</wp:posOffset>
                </wp:positionH>
                <wp:positionV relativeFrom="paragraph">
                  <wp:posOffset>-436156</wp:posOffset>
                </wp:positionV>
                <wp:extent cx="4629150" cy="1123128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123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9970A3" w:rsidRDefault="00E3592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70A3">
                              <w:rPr>
                                <w:b/>
                                <w:sz w:val="22"/>
                                <w:szCs w:val="22"/>
                              </w:rPr>
                              <w:t>Základní škola</w:t>
                            </w:r>
                            <w:r w:rsidR="009970A3" w:rsidRPr="009970A3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970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Praha 10, U Vršovického nádraží </w:t>
                            </w:r>
                            <w:r w:rsidR="009970A3" w:rsidRPr="009970A3">
                              <w:rPr>
                                <w:b/>
                                <w:sz w:val="22"/>
                                <w:szCs w:val="22"/>
                              </w:rPr>
                              <w:t>950/1, příspěvková organizace</w:t>
                            </w:r>
                          </w:p>
                          <w:p w:rsidR="00E35924" w:rsidRPr="009970A3" w:rsidRDefault="00E35924">
                            <w:pPr>
                              <w:pStyle w:val="ZkladntextIMP"/>
                              <w:jc w:val="center"/>
                              <w:rPr>
                                <w:sz w:val="20"/>
                              </w:rPr>
                            </w:pPr>
                            <w:r w:rsidRPr="009970A3">
                              <w:rPr>
                                <w:sz w:val="20"/>
                              </w:rPr>
                              <w:t>IČO: 65993284, č. ú. ČS 0282611319/0800</w:t>
                            </w:r>
                          </w:p>
                          <w:p w:rsidR="00E35924" w:rsidRPr="009970A3" w:rsidRDefault="00E35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0A3">
                              <w:rPr>
                                <w:sz w:val="20"/>
                                <w:szCs w:val="20"/>
                              </w:rPr>
                              <w:t>Telefon: 271 746 945 fax: 271 746 944</w:t>
                            </w:r>
                          </w:p>
                          <w:p w:rsidR="00E35924" w:rsidRPr="009970A3" w:rsidRDefault="00E35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0A3">
                              <w:rPr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035EC4" w:rsidRPr="009970A3">
                              <w:rPr>
                                <w:sz w:val="20"/>
                                <w:szCs w:val="20"/>
                              </w:rPr>
                              <w:t>www.zsvrsovicka.cz</w:t>
                            </w:r>
                          </w:p>
                          <w:p w:rsidR="00E35924" w:rsidRPr="009970A3" w:rsidRDefault="00E35924" w:rsidP="00035E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0A3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035EC4" w:rsidRPr="009970A3">
                              <w:rPr>
                                <w:sz w:val="20"/>
                                <w:szCs w:val="20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BBA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1pt;margin-top:-34.35pt;width:364.5pt;height:8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L+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" filled="f" stroked="f">
                <v:textbox>
                  <w:txbxContent>
                    <w:p w:rsidR="00E35924" w:rsidRPr="009970A3" w:rsidRDefault="00E3592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970A3">
                        <w:rPr>
                          <w:b/>
                          <w:sz w:val="22"/>
                          <w:szCs w:val="22"/>
                        </w:rPr>
                        <w:t>Základní škola</w:t>
                      </w:r>
                      <w:r w:rsidR="009970A3" w:rsidRPr="009970A3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9970A3">
                        <w:rPr>
                          <w:b/>
                          <w:sz w:val="22"/>
                          <w:szCs w:val="22"/>
                        </w:rPr>
                        <w:t xml:space="preserve"> Praha 10, U Vršovického nádraží </w:t>
                      </w:r>
                      <w:r w:rsidR="009970A3" w:rsidRPr="009970A3">
                        <w:rPr>
                          <w:b/>
                          <w:sz w:val="22"/>
                          <w:szCs w:val="22"/>
                        </w:rPr>
                        <w:t>950/1, příspěvková organizace</w:t>
                      </w:r>
                    </w:p>
                    <w:p w:rsidR="00E35924" w:rsidRPr="009970A3" w:rsidRDefault="00E35924">
                      <w:pPr>
                        <w:pStyle w:val="ZkladntextIMP"/>
                        <w:jc w:val="center"/>
                        <w:rPr>
                          <w:sz w:val="20"/>
                        </w:rPr>
                      </w:pPr>
                      <w:r w:rsidRPr="009970A3">
                        <w:rPr>
                          <w:sz w:val="20"/>
                        </w:rPr>
                        <w:t>IČO: 65993284, č. ú. ČS 0282611319/0800</w:t>
                      </w:r>
                    </w:p>
                    <w:p w:rsidR="00E35924" w:rsidRPr="009970A3" w:rsidRDefault="00E35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0A3">
                        <w:rPr>
                          <w:sz w:val="20"/>
                          <w:szCs w:val="20"/>
                        </w:rPr>
                        <w:t>Telefon: 271 746 945 fax: 271 746 944</w:t>
                      </w:r>
                    </w:p>
                    <w:p w:rsidR="00E35924" w:rsidRPr="009970A3" w:rsidRDefault="00E35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0A3">
                        <w:rPr>
                          <w:sz w:val="20"/>
                          <w:szCs w:val="20"/>
                        </w:rPr>
                        <w:t xml:space="preserve">web: </w:t>
                      </w:r>
                      <w:r w:rsidR="00035EC4" w:rsidRPr="009970A3">
                        <w:rPr>
                          <w:sz w:val="20"/>
                          <w:szCs w:val="20"/>
                        </w:rPr>
                        <w:t>www.zsvrsovicka.cz</w:t>
                      </w:r>
                    </w:p>
                    <w:p w:rsidR="00E35924" w:rsidRPr="009970A3" w:rsidRDefault="00E35924" w:rsidP="00035E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0A3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035EC4" w:rsidRPr="009970A3">
                        <w:rPr>
                          <w:sz w:val="20"/>
                          <w:szCs w:val="20"/>
                        </w:rPr>
                        <w:t>info@zsvrsovicka.cz</w:t>
                      </w:r>
                    </w:p>
                  </w:txbxContent>
                </v:textbox>
              </v:shape>
            </w:pict>
          </mc:Fallback>
        </mc:AlternateContent>
      </w:r>
      <w:r w:rsidR="00516D78">
        <w:rPr>
          <w:noProof/>
        </w:rPr>
        <w:drawing>
          <wp:anchor distT="0" distB="0" distL="114300" distR="114300" simplePos="0" relativeHeight="251656192" behindDoc="0" locked="0" layoutInCell="1" allowOverlap="1" wp14:anchorId="183E7605" wp14:editId="2F426DD7">
            <wp:simplePos x="0" y="0"/>
            <wp:positionH relativeFrom="column">
              <wp:posOffset>-114935</wp:posOffset>
            </wp:positionH>
            <wp:positionV relativeFrom="paragraph">
              <wp:posOffset>-229235</wp:posOffset>
            </wp:positionV>
            <wp:extent cx="1371600" cy="830179"/>
            <wp:effectExtent l="0" t="0" r="0" b="8255"/>
            <wp:wrapNone/>
            <wp:docPr id="2" name="obrázek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10" cy="8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0F2">
        <w:t>25</w:t>
      </w:r>
    </w:p>
    <w:p w:rsidR="00E35924" w:rsidRDefault="00E35924"/>
    <w:p w:rsidR="00E35924" w:rsidRDefault="00E35924"/>
    <w:p w:rsidR="00E35924" w:rsidRDefault="00B31E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943600" cy="0"/>
                <wp:effectExtent l="13970" t="10160" r="5080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955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bJlP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"/>
            </w:pict>
          </mc:Fallback>
        </mc:AlternateContent>
      </w:r>
    </w:p>
    <w:p w:rsidR="00E35924" w:rsidRDefault="00B31E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924" w:rsidRDefault="00E35924"/>
    <w:p w:rsidR="009970A3" w:rsidRDefault="009970A3" w:rsidP="009970A3">
      <w:r>
        <w:t xml:space="preserve">Повідомлення про проведення спеціальної реєстрації до початкових </w:t>
      </w:r>
    </w:p>
    <w:p w:rsidR="009970A3" w:rsidRDefault="009970A3" w:rsidP="009970A3">
      <w:r>
        <w:t>шкіл у навчальному році 2022/2023 відповідно до розділу 2 Закону</w:t>
      </w:r>
    </w:p>
    <w:p w:rsidR="009970A3" w:rsidRDefault="009970A3" w:rsidP="009970A3">
      <w:r>
        <w:t>№67/2022 Зб. (Lex України освіти).</w:t>
      </w:r>
    </w:p>
    <w:p w:rsidR="009970A3" w:rsidRDefault="009970A3" w:rsidP="009970A3"/>
    <w:p w:rsidR="009970A3" w:rsidRDefault="009970A3" w:rsidP="009970A3">
      <w:r w:rsidRPr="00243591">
        <w:rPr>
          <w:b/>
        </w:rPr>
        <w:t>Термін реєстрації</w:t>
      </w:r>
      <w:r>
        <w:t xml:space="preserve"> - 6. 6. 2022 14:00 – 16:00</w:t>
      </w:r>
    </w:p>
    <w:p w:rsidR="009970A3" w:rsidRDefault="009970A3" w:rsidP="009970A3"/>
    <w:p w:rsidR="009970A3" w:rsidRDefault="009970A3" w:rsidP="009970A3">
      <w:r w:rsidRPr="00243591">
        <w:rPr>
          <w:b/>
        </w:rPr>
        <w:t>Прогнозована кількість прийнятих</w:t>
      </w:r>
      <w:r>
        <w:t>: 6</w:t>
      </w:r>
    </w:p>
    <w:p w:rsidR="009970A3" w:rsidRDefault="009970A3" w:rsidP="009970A3"/>
    <w:p w:rsidR="009970A3" w:rsidRDefault="009970A3" w:rsidP="009970A3">
      <w:r w:rsidRPr="00243591">
        <w:rPr>
          <w:b/>
        </w:rPr>
        <w:t>Умови прийому</w:t>
      </w:r>
      <w:r>
        <w:t>:</w:t>
      </w:r>
    </w:p>
    <w:p w:rsidR="009970A3" w:rsidRDefault="009970A3" w:rsidP="009970A3">
      <w:r>
        <w:t xml:space="preserve">1. дітей, яким у Чеській Республіці надано тимчасовий захист згідно із Законом </w:t>
      </w:r>
    </w:p>
    <w:p w:rsidR="009970A3" w:rsidRDefault="009970A3" w:rsidP="009970A3">
      <w:r>
        <w:t xml:space="preserve">про надзвичайний стан у зв'язку зі збройним конфліктом на території України, </w:t>
      </w:r>
    </w:p>
    <w:p w:rsidR="009970A3" w:rsidRDefault="009970A3" w:rsidP="009970A3">
      <w:r>
        <w:t>спровокованим вторгненням військ Російської Федерації,</w:t>
      </w:r>
    </w:p>
    <w:p w:rsidR="009970A3" w:rsidRDefault="009970A3" w:rsidP="009970A3"/>
    <w:p w:rsidR="009970A3" w:rsidRDefault="009970A3" w:rsidP="009970A3">
      <w:r>
        <w:t>2. місце проживання у відповідному навчальному окрузі школи,</w:t>
      </w:r>
    </w:p>
    <w:p w:rsidR="009970A3" w:rsidRDefault="009970A3" w:rsidP="009970A3"/>
    <w:p w:rsidR="009970A3" w:rsidRDefault="009970A3" w:rsidP="009970A3">
      <w:r>
        <w:t>3. місце проживання в міському районі Прага 10,</w:t>
      </w:r>
    </w:p>
    <w:p w:rsidR="009970A3" w:rsidRDefault="009970A3" w:rsidP="009970A3"/>
    <w:p w:rsidR="009970A3" w:rsidRDefault="009970A3" w:rsidP="009970A3">
      <w:r>
        <w:t>4. проживання в іншому міському районі міста Праги.</w:t>
      </w:r>
    </w:p>
    <w:p w:rsidR="009970A3" w:rsidRDefault="009970A3" w:rsidP="009970A3"/>
    <w:p w:rsidR="009970A3" w:rsidRDefault="009970A3" w:rsidP="009970A3">
      <w:r>
        <w:t xml:space="preserve">Якщо виникне ситуація, що неможливо буде прийняти всіх дітей, які виконали одну з </w:t>
      </w:r>
    </w:p>
    <w:p w:rsidR="009970A3" w:rsidRDefault="009970A3" w:rsidP="009970A3">
      <w:r>
        <w:t>вищевказаних умов, порядок прийняття визначатиметься жеребкуванням.</w:t>
      </w:r>
    </w:p>
    <w:p w:rsidR="009970A3" w:rsidRDefault="009970A3" w:rsidP="009970A3">
      <w:r>
        <w:t>Жеребкування відбудеться між усіма кандидатами, які відповідають цим критеріям.</w:t>
      </w:r>
    </w:p>
    <w:p w:rsidR="009970A3" w:rsidRDefault="009970A3" w:rsidP="009970A3">
      <w:r>
        <w:t xml:space="preserve">Жеребкування відбудеться за участю керівництва школи, члена Шкільної ради та </w:t>
      </w:r>
    </w:p>
    <w:p w:rsidR="009970A3" w:rsidRDefault="009970A3" w:rsidP="009970A3">
      <w:r>
        <w:t xml:space="preserve">заступника засновника. Законні представники цих дітей матимуть можливість взяти </w:t>
      </w:r>
    </w:p>
    <w:p w:rsidR="009970A3" w:rsidRDefault="009970A3" w:rsidP="009970A3">
      <w:r>
        <w:t xml:space="preserve">участь у жеребкуванні. Про хід жеребкування та результати буде підготовлено </w:t>
      </w:r>
    </w:p>
    <w:p w:rsidR="009970A3" w:rsidRDefault="009970A3" w:rsidP="009970A3">
      <w:r>
        <w:t>письмовий протокол, який згодом буде опубліковано на сайті школи.</w:t>
      </w:r>
    </w:p>
    <w:p w:rsidR="009970A3" w:rsidRDefault="009970A3" w:rsidP="009970A3">
      <w:r>
        <w:t xml:space="preserve">Примітка: територіальність школи визначається загальнообов'язковою постановою </w:t>
      </w:r>
    </w:p>
    <w:p w:rsidR="009970A3" w:rsidRDefault="009970A3" w:rsidP="009970A3">
      <w:r>
        <w:t>міста Праги про шкільні округи початкових шкіл (список вулиць).</w:t>
      </w:r>
    </w:p>
    <w:p w:rsidR="00D116A5" w:rsidRDefault="00D116A5" w:rsidP="009970A3"/>
    <w:p w:rsidR="009970A3" w:rsidRPr="00243591" w:rsidRDefault="009970A3" w:rsidP="009970A3">
      <w:pPr>
        <w:rPr>
          <w:b/>
        </w:rPr>
      </w:pPr>
      <w:r w:rsidRPr="00243591">
        <w:rPr>
          <w:b/>
        </w:rPr>
        <w:t>Запис стосується дітей, які народилися від 1. 9. 2015 року до 31. 8. 2016 року.</w:t>
      </w:r>
    </w:p>
    <w:p w:rsidR="009970A3" w:rsidRPr="00243591" w:rsidRDefault="009970A3" w:rsidP="009970A3">
      <w:pPr>
        <w:rPr>
          <w:b/>
        </w:rPr>
      </w:pPr>
    </w:p>
    <w:p w:rsidR="009970A3" w:rsidRPr="00243591" w:rsidRDefault="009970A3" w:rsidP="009970A3">
      <w:pPr>
        <w:rPr>
          <w:b/>
        </w:rPr>
      </w:pPr>
      <w:r w:rsidRPr="00243591">
        <w:rPr>
          <w:b/>
        </w:rPr>
        <w:t>Необхідні документи для реєстрації:</w:t>
      </w:r>
      <w:bookmarkStart w:id="0" w:name="_GoBack"/>
      <w:bookmarkEnd w:id="0"/>
    </w:p>
    <w:p w:rsidR="009970A3" w:rsidRDefault="009970A3" w:rsidP="009970A3"/>
    <w:p w:rsidR="009970A3" w:rsidRDefault="009970A3" w:rsidP="009970A3">
      <w:r>
        <w:t>• заяву про вступ (на веб-сайті школи www.zsvrsovicka.cz або в школі),</w:t>
      </w:r>
    </w:p>
    <w:p w:rsidR="009970A3" w:rsidRDefault="009970A3" w:rsidP="009970A3"/>
    <w:p w:rsidR="009970A3" w:rsidRDefault="009970A3" w:rsidP="009970A3">
      <w:r>
        <w:t xml:space="preserve">• документ, що засвідчує особу дитини (свідоцтво про народження, віза для </w:t>
      </w:r>
    </w:p>
    <w:p w:rsidR="009970A3" w:rsidRDefault="009970A3" w:rsidP="009970A3">
      <w:r>
        <w:t>перебування на території ЧР, паспорт),</w:t>
      </w:r>
    </w:p>
    <w:p w:rsidR="009970A3" w:rsidRDefault="009970A3" w:rsidP="009970A3"/>
    <w:p w:rsidR="009970A3" w:rsidRDefault="009970A3" w:rsidP="009970A3">
      <w:r>
        <w:t xml:space="preserve">• документ, що підтверджує особу законного представника (віза для </w:t>
      </w:r>
    </w:p>
    <w:p w:rsidR="009970A3" w:rsidRDefault="009970A3" w:rsidP="009970A3">
      <w:r>
        <w:t>перебування на території ЧР, паспорт), або його нотарільно завірена довідка.</w:t>
      </w:r>
    </w:p>
    <w:p w:rsidR="009970A3" w:rsidRDefault="009970A3" w:rsidP="009970A3"/>
    <w:p w:rsidR="009970A3" w:rsidRDefault="009970A3" w:rsidP="009970A3">
      <w:r>
        <w:t>При реєстрації може бути присутня дитина.</w:t>
      </w:r>
    </w:p>
    <w:p w:rsidR="009970A3" w:rsidRDefault="009970A3" w:rsidP="009970A3"/>
    <w:p w:rsidR="009970A3" w:rsidRDefault="009970A3" w:rsidP="009970A3">
      <w:r>
        <w:t xml:space="preserve">Рішення про зарахування або незарахування дитини приймає в адміністративному </w:t>
      </w:r>
    </w:p>
    <w:p w:rsidR="009970A3" w:rsidRDefault="009970A3" w:rsidP="009970A3">
      <w:r>
        <w:lastRenderedPageBreak/>
        <w:t xml:space="preserve">порядку директор чи директорка початкової школи і виносить про це письмове </w:t>
      </w:r>
    </w:p>
    <w:p w:rsidR="009970A3" w:rsidRDefault="009970A3" w:rsidP="009970A3">
      <w:r>
        <w:t xml:space="preserve">рішення. Інформація про прийняття дітей до початкової школи буде опублікована на </w:t>
      </w:r>
    </w:p>
    <w:p w:rsidR="009970A3" w:rsidRDefault="009970A3" w:rsidP="009970A3">
      <w:r>
        <w:t xml:space="preserve">веб-сайті школи </w:t>
      </w:r>
      <w:hyperlink r:id="rId7" w:history="1">
        <w:r w:rsidRPr="00C06414">
          <w:rPr>
            <w:rStyle w:val="Hypertextovodkaz"/>
          </w:rPr>
          <w:t>www.zsvrsovicka.cz</w:t>
        </w:r>
      </w:hyperlink>
      <w:r>
        <w:t>.</w:t>
      </w:r>
    </w:p>
    <w:p w:rsidR="009970A3" w:rsidRDefault="009970A3" w:rsidP="009970A3"/>
    <w:p w:rsidR="00E35924" w:rsidRDefault="009970A3" w:rsidP="009970A3">
      <w:r>
        <w:t>Рішення можна буде забрати особисто в школі у визначений день</w:t>
      </w:r>
      <w:r w:rsidR="00D116A5">
        <w:t>.</w:t>
      </w:r>
    </w:p>
    <w:p w:rsidR="00950855" w:rsidRDefault="00950855"/>
    <w:p w:rsidR="00B31ED3" w:rsidRDefault="00C853CB" w:rsidP="00C853CB">
      <w:pPr>
        <w:pStyle w:val="Normlnweb"/>
        <w:tabs>
          <w:tab w:val="center" w:pos="6521"/>
        </w:tabs>
        <w:spacing w:before="0" w:beforeAutospacing="0" w:after="0" w:afterAutospacing="0"/>
      </w:pPr>
      <w:r>
        <w:tab/>
      </w:r>
    </w:p>
    <w:p w:rsidR="00C853CB" w:rsidRDefault="00C853CB" w:rsidP="00C853CB">
      <w:pPr>
        <w:pStyle w:val="Normlnweb"/>
        <w:tabs>
          <w:tab w:val="center" w:pos="6521"/>
        </w:tabs>
        <w:spacing w:before="0" w:beforeAutospacing="0" w:after="0" w:afterAutospacing="0"/>
      </w:pPr>
    </w:p>
    <w:sectPr w:rsidR="00C853CB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ED" w:rsidRDefault="002B28ED">
      <w:r>
        <w:separator/>
      </w:r>
    </w:p>
  </w:endnote>
  <w:endnote w:type="continuationSeparator" w:id="0">
    <w:p w:rsidR="002B28ED" w:rsidRDefault="002B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ED" w:rsidRDefault="002B28ED">
      <w:r>
        <w:separator/>
      </w:r>
    </w:p>
  </w:footnote>
  <w:footnote w:type="continuationSeparator" w:id="0">
    <w:p w:rsidR="002B28ED" w:rsidRDefault="002B2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3"/>
    <w:rsid w:val="00001C51"/>
    <w:rsid w:val="00031AAF"/>
    <w:rsid w:val="00035EC4"/>
    <w:rsid w:val="0004240F"/>
    <w:rsid w:val="00047737"/>
    <w:rsid w:val="00051AD9"/>
    <w:rsid w:val="00054DAC"/>
    <w:rsid w:val="00070396"/>
    <w:rsid w:val="00071E3D"/>
    <w:rsid w:val="00073373"/>
    <w:rsid w:val="00074FAD"/>
    <w:rsid w:val="00081136"/>
    <w:rsid w:val="000959CC"/>
    <w:rsid w:val="000D10F8"/>
    <w:rsid w:val="000D527E"/>
    <w:rsid w:val="000E32E1"/>
    <w:rsid w:val="000E5DEB"/>
    <w:rsid w:val="001128CE"/>
    <w:rsid w:val="00123A59"/>
    <w:rsid w:val="001279B4"/>
    <w:rsid w:val="00131B52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3520"/>
    <w:rsid w:val="001A59BC"/>
    <w:rsid w:val="001A751A"/>
    <w:rsid w:val="001B03CF"/>
    <w:rsid w:val="001D6856"/>
    <w:rsid w:val="001F72ED"/>
    <w:rsid w:val="00205E73"/>
    <w:rsid w:val="0021178C"/>
    <w:rsid w:val="0021418B"/>
    <w:rsid w:val="00223161"/>
    <w:rsid w:val="00224C0E"/>
    <w:rsid w:val="00243591"/>
    <w:rsid w:val="00244B20"/>
    <w:rsid w:val="002455D6"/>
    <w:rsid w:val="002678AF"/>
    <w:rsid w:val="002742A1"/>
    <w:rsid w:val="0028013F"/>
    <w:rsid w:val="00285B27"/>
    <w:rsid w:val="00286B08"/>
    <w:rsid w:val="00290250"/>
    <w:rsid w:val="002A2353"/>
    <w:rsid w:val="002A43D1"/>
    <w:rsid w:val="002B28ED"/>
    <w:rsid w:val="002B688A"/>
    <w:rsid w:val="002D3056"/>
    <w:rsid w:val="0030457B"/>
    <w:rsid w:val="00311A95"/>
    <w:rsid w:val="00315E64"/>
    <w:rsid w:val="003211A0"/>
    <w:rsid w:val="00324BD0"/>
    <w:rsid w:val="00326E98"/>
    <w:rsid w:val="00336AAE"/>
    <w:rsid w:val="00344D31"/>
    <w:rsid w:val="003571BE"/>
    <w:rsid w:val="00372A08"/>
    <w:rsid w:val="0037516D"/>
    <w:rsid w:val="003915F4"/>
    <w:rsid w:val="00397E72"/>
    <w:rsid w:val="003A0A59"/>
    <w:rsid w:val="003B4CE4"/>
    <w:rsid w:val="003C390D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44FB3"/>
    <w:rsid w:val="00450013"/>
    <w:rsid w:val="0045185D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6C15"/>
    <w:rsid w:val="00597201"/>
    <w:rsid w:val="005B1FDB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80994"/>
    <w:rsid w:val="006875B9"/>
    <w:rsid w:val="00690063"/>
    <w:rsid w:val="00693205"/>
    <w:rsid w:val="00694BD6"/>
    <w:rsid w:val="006A49AD"/>
    <w:rsid w:val="006B4447"/>
    <w:rsid w:val="006C5D1D"/>
    <w:rsid w:val="006E15FD"/>
    <w:rsid w:val="006E4BC6"/>
    <w:rsid w:val="006E7A57"/>
    <w:rsid w:val="007005A8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50BF"/>
    <w:rsid w:val="007E57F3"/>
    <w:rsid w:val="007E681E"/>
    <w:rsid w:val="007F2333"/>
    <w:rsid w:val="007F5232"/>
    <w:rsid w:val="0081442B"/>
    <w:rsid w:val="008162AC"/>
    <w:rsid w:val="00817E0A"/>
    <w:rsid w:val="00830D52"/>
    <w:rsid w:val="00830EE9"/>
    <w:rsid w:val="00844790"/>
    <w:rsid w:val="008543AE"/>
    <w:rsid w:val="0085633E"/>
    <w:rsid w:val="008741E0"/>
    <w:rsid w:val="0087675C"/>
    <w:rsid w:val="00883C58"/>
    <w:rsid w:val="008A68D8"/>
    <w:rsid w:val="008B3B18"/>
    <w:rsid w:val="008D2ABF"/>
    <w:rsid w:val="008E4EE5"/>
    <w:rsid w:val="008E5672"/>
    <w:rsid w:val="008E7EDA"/>
    <w:rsid w:val="008F3FFE"/>
    <w:rsid w:val="00900AC1"/>
    <w:rsid w:val="00902CF2"/>
    <w:rsid w:val="009079C1"/>
    <w:rsid w:val="00912FC5"/>
    <w:rsid w:val="00921552"/>
    <w:rsid w:val="009242B1"/>
    <w:rsid w:val="00935E89"/>
    <w:rsid w:val="00950855"/>
    <w:rsid w:val="00951A46"/>
    <w:rsid w:val="00955AF7"/>
    <w:rsid w:val="00960982"/>
    <w:rsid w:val="0096168B"/>
    <w:rsid w:val="009649A9"/>
    <w:rsid w:val="00966FA6"/>
    <w:rsid w:val="00984047"/>
    <w:rsid w:val="009944D7"/>
    <w:rsid w:val="009970A3"/>
    <w:rsid w:val="009A287D"/>
    <w:rsid w:val="009A51C4"/>
    <w:rsid w:val="009A68FF"/>
    <w:rsid w:val="009B61DF"/>
    <w:rsid w:val="009C1B80"/>
    <w:rsid w:val="009C30C7"/>
    <w:rsid w:val="009C5011"/>
    <w:rsid w:val="009C760C"/>
    <w:rsid w:val="009E23AE"/>
    <w:rsid w:val="009E38B6"/>
    <w:rsid w:val="009E7445"/>
    <w:rsid w:val="00A26FAD"/>
    <w:rsid w:val="00A33912"/>
    <w:rsid w:val="00A36182"/>
    <w:rsid w:val="00A3770B"/>
    <w:rsid w:val="00A4084B"/>
    <w:rsid w:val="00A45170"/>
    <w:rsid w:val="00A457AD"/>
    <w:rsid w:val="00A4679B"/>
    <w:rsid w:val="00A5310A"/>
    <w:rsid w:val="00A54C5A"/>
    <w:rsid w:val="00A56A2E"/>
    <w:rsid w:val="00A61829"/>
    <w:rsid w:val="00A61CDA"/>
    <w:rsid w:val="00A678A8"/>
    <w:rsid w:val="00A7395A"/>
    <w:rsid w:val="00A83267"/>
    <w:rsid w:val="00AB2ACB"/>
    <w:rsid w:val="00AC3405"/>
    <w:rsid w:val="00AC5E3A"/>
    <w:rsid w:val="00AC7B66"/>
    <w:rsid w:val="00AD2ABE"/>
    <w:rsid w:val="00AD60F2"/>
    <w:rsid w:val="00AE2F2D"/>
    <w:rsid w:val="00AF0762"/>
    <w:rsid w:val="00AF4CBB"/>
    <w:rsid w:val="00B02B18"/>
    <w:rsid w:val="00B034F2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CAC"/>
    <w:rsid w:val="00B651BA"/>
    <w:rsid w:val="00B8140E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6F50"/>
    <w:rsid w:val="00C4212F"/>
    <w:rsid w:val="00C42472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E1DD2"/>
    <w:rsid w:val="00CF0F7E"/>
    <w:rsid w:val="00CF1CE8"/>
    <w:rsid w:val="00CF66F2"/>
    <w:rsid w:val="00D0020C"/>
    <w:rsid w:val="00D116A5"/>
    <w:rsid w:val="00D139D9"/>
    <w:rsid w:val="00D2199B"/>
    <w:rsid w:val="00D222BE"/>
    <w:rsid w:val="00D25DAC"/>
    <w:rsid w:val="00D27562"/>
    <w:rsid w:val="00D3126E"/>
    <w:rsid w:val="00D32E71"/>
    <w:rsid w:val="00D33248"/>
    <w:rsid w:val="00D40E4D"/>
    <w:rsid w:val="00D50306"/>
    <w:rsid w:val="00D57C8D"/>
    <w:rsid w:val="00D638F6"/>
    <w:rsid w:val="00D727AD"/>
    <w:rsid w:val="00D80A93"/>
    <w:rsid w:val="00D91AF0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F32BD"/>
    <w:rsid w:val="00DF3407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5C4E"/>
    <w:rsid w:val="00EA464D"/>
    <w:rsid w:val="00ED4E3B"/>
    <w:rsid w:val="00ED6947"/>
    <w:rsid w:val="00EF6C1F"/>
    <w:rsid w:val="00F051B1"/>
    <w:rsid w:val="00F21411"/>
    <w:rsid w:val="00F22A3C"/>
    <w:rsid w:val="00F25012"/>
    <w:rsid w:val="00F32568"/>
    <w:rsid w:val="00F362B7"/>
    <w:rsid w:val="00F60744"/>
    <w:rsid w:val="00F6132D"/>
    <w:rsid w:val="00F6507F"/>
    <w:rsid w:val="00F73898"/>
    <w:rsid w:val="00F850F0"/>
    <w:rsid w:val="00F93C60"/>
    <w:rsid w:val="00F95490"/>
    <w:rsid w:val="00FA45FB"/>
    <w:rsid w:val="00FB0892"/>
    <w:rsid w:val="00FB21B5"/>
    <w:rsid w:val="00FB46C8"/>
    <w:rsid w:val="00FC2095"/>
    <w:rsid w:val="00FD70EE"/>
    <w:rsid w:val="00FE7EF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71EBD-CA24-4EB6-A73E-34A7F61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vrsovic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6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2203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Jana Frojdová</cp:lastModifiedBy>
  <cp:revision>3</cp:revision>
  <cp:lastPrinted>2016-07-13T09:55:00Z</cp:lastPrinted>
  <dcterms:created xsi:type="dcterms:W3CDTF">2022-05-30T18:19:00Z</dcterms:created>
  <dcterms:modified xsi:type="dcterms:W3CDTF">2022-05-30T19:00:00Z</dcterms:modified>
</cp:coreProperties>
</file>