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4" w:rsidRPr="00F96336" w:rsidRDefault="00947859" w:rsidP="00D96EEF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w:drawing>
          <wp:anchor distT="0" distB="0" distL="114300" distR="114300" simplePos="0" relativeHeight="251661312" behindDoc="0" locked="0" layoutInCell="1" allowOverlap="1" wp14:anchorId="7C1068A9" wp14:editId="1C8C2830">
            <wp:simplePos x="0" y="0"/>
            <wp:positionH relativeFrom="margin">
              <wp:posOffset>-150495</wp:posOffset>
            </wp:positionH>
            <wp:positionV relativeFrom="paragraph">
              <wp:posOffset>-201295</wp:posOffset>
            </wp:positionV>
            <wp:extent cx="876300" cy="876300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1E2E8" wp14:editId="2C8A9E6C">
                <wp:simplePos x="0" y="0"/>
                <wp:positionH relativeFrom="margin">
                  <wp:posOffset>751205</wp:posOffset>
                </wp:positionH>
                <wp:positionV relativeFrom="paragraph">
                  <wp:posOffset>-188595</wp:posOffset>
                </wp:positionV>
                <wp:extent cx="5327650" cy="1062355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Pr="008152D5" w:rsidRDefault="00E35924" w:rsidP="00031A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Základní škola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Praha 10, U Vršovického nádraží 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950/1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="00031AC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DF3A3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příspěvková organizace</w:t>
                            </w:r>
                          </w:p>
                          <w:p w:rsidR="00E35924" w:rsidRPr="007E0249" w:rsidRDefault="00E35924" w:rsidP="00031ACD">
                            <w:pPr>
                              <w:pStyle w:val="ZkladntextIMP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IČO: 65993284, č. ú. ČS 0282611319/0800</w:t>
                            </w:r>
                          </w:p>
                          <w:p w:rsidR="00E35924" w:rsidRPr="007E0249" w:rsidRDefault="008C75C5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elefon: 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945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944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DS: zim3cr5</w:t>
                            </w:r>
                          </w:p>
                          <w:p w:rsidR="00E35924" w:rsidRPr="007E0249" w:rsidRDefault="00E35924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8C75C5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www.zsvrsovicka.cz, </w:t>
                            </w: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035EC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info@zsvrsovicka.cz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1E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15pt;margin-top:-14.85pt;width:419.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sB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ia3O0OsUnB56cDN7OIYuO6a6v5flV42EXDZUbNitUnJoGK0gu9De9M+u&#10;jjjagqyHD7KCMHRrpAPa16qzpYNiIECHLj2dOmNTKeEwnkSzaQymEmxhMI0mc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" filled="f" stroked="f">
                <v:textbox>
                  <w:txbxContent>
                    <w:p w:rsidR="00E35924" w:rsidRPr="008152D5" w:rsidRDefault="00E35924" w:rsidP="00031AC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</w:pP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Základní škola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Praha 10, U Vršovického nádraží 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950/1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="00031AC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</w:t>
                      </w:r>
                      <w:r w:rsidR="00DF3A3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příspěvková organizace</w:t>
                      </w:r>
                    </w:p>
                    <w:p w:rsidR="00E35924" w:rsidRPr="007E0249" w:rsidRDefault="00E35924" w:rsidP="00031ACD">
                      <w:pPr>
                        <w:pStyle w:val="ZkladntextIMP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IČO: 65993284, č. ú. ČS 0282611319/0800</w:t>
                      </w:r>
                    </w:p>
                    <w:p w:rsidR="00E35924" w:rsidRPr="007E0249" w:rsidRDefault="008C75C5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elefon: 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945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944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DS: zim3cr5</w:t>
                      </w:r>
                    </w:p>
                    <w:p w:rsidR="00E35924" w:rsidRPr="007E0249" w:rsidRDefault="00E35924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web: </w:t>
                      </w:r>
                      <w:r w:rsidR="008C75C5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www.zsvrsovicka.cz, </w:t>
                      </w: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e-mail: </w:t>
                      </w:r>
                      <w:r w:rsidR="00035EC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info@zsvrsovicka.cz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7A87" wp14:editId="6B455040">
                <wp:simplePos x="0" y="0"/>
                <wp:positionH relativeFrom="column">
                  <wp:posOffset>833755</wp:posOffset>
                </wp:positionH>
                <wp:positionV relativeFrom="paragraph">
                  <wp:posOffset>41275</wp:posOffset>
                </wp:positionV>
                <wp:extent cx="4981575" cy="0"/>
                <wp:effectExtent l="0" t="0" r="2857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180E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3.25pt" to="457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" strokecolor="#31849b [2408]" strokeweight=".25pt"/>
            </w:pict>
          </mc:Fallback>
        </mc:AlternateContent>
      </w: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A4D4" wp14:editId="61D44356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4550" cy="260985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Default="00E35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A4D4" id="Text Box 7" o:spid="_x0000_s1027" type="#_x0000_t202" style="position:absolute;margin-left:306pt;margin-top:9.45pt;width:166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8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QxLHYKrAFs2CNIl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" filled="f" stroked="f">
                <v:textbox>
                  <w:txbxContent>
                    <w:p w:rsidR="00E35924" w:rsidRDefault="00E35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924" w:rsidRDefault="00E35924" w:rsidP="00113AFA">
      <w:pPr>
        <w:jc w:val="center"/>
        <w:rPr>
          <w:rFonts w:asciiTheme="minorHAnsi" w:hAnsiTheme="minorHAnsi" w:cstheme="minorHAnsi"/>
          <w:b/>
        </w:rPr>
      </w:pPr>
    </w:p>
    <w:p w:rsidR="00CD6C5E" w:rsidRPr="00EF1784" w:rsidRDefault="00CD6C5E" w:rsidP="00113AFA">
      <w:pPr>
        <w:jc w:val="center"/>
        <w:rPr>
          <w:rFonts w:asciiTheme="minorHAnsi" w:hAnsiTheme="minorHAnsi" w:cstheme="minorHAnsi"/>
          <w:b/>
        </w:rPr>
      </w:pPr>
    </w:p>
    <w:p w:rsidR="00EF1784" w:rsidRPr="00EF1784" w:rsidRDefault="00203A68" w:rsidP="00EF1784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203A68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Žádost o přestup žák</w:t>
      </w: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a/žákyně </w:t>
      </w:r>
      <w:r w:rsidRPr="00203A68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do Z</w:t>
      </w: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ákladní školy, </w:t>
      </w:r>
      <w:r w:rsidRPr="00203A68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</w:t>
      </w: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raha 10, </w:t>
      </w: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br/>
        <w:t xml:space="preserve">U Vršovického nádraží </w:t>
      </w:r>
      <w:r w:rsidRPr="00203A68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950</w:t>
      </w: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/1, příspěvková organizace</w:t>
      </w:r>
    </w:p>
    <w:p w:rsidR="00EF1784" w:rsidRPr="00EF1784" w:rsidRDefault="00EF1784" w:rsidP="00EF17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3A68" w:rsidRPr="00203A68" w:rsidRDefault="00F909B2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o přestup syna/dcery:</w:t>
      </w:r>
      <w:bookmarkStart w:id="0" w:name="_GoBack"/>
      <w:bookmarkEnd w:id="0"/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jméno dítěte: ……………………………….……………………………………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datum narození: ……………….…..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03A68">
        <w:rPr>
          <w:rFonts w:asciiTheme="minorHAnsi" w:hAnsiTheme="minorHAnsi" w:cstheme="minorHAnsi"/>
          <w:sz w:val="22"/>
          <w:szCs w:val="22"/>
        </w:rPr>
        <w:t xml:space="preserve"> místo narození: ………….……………….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bytem 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203A68">
        <w:rPr>
          <w:rFonts w:asciiTheme="minorHAnsi" w:hAnsiTheme="minorHAnsi" w:cstheme="minorHAnsi"/>
          <w:sz w:val="22"/>
          <w:szCs w:val="22"/>
        </w:rPr>
        <w:t>…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poslední navštěvovaná škola …………………………….…………</w:t>
      </w:r>
      <w:r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203A68">
        <w:rPr>
          <w:rFonts w:asciiTheme="minorHAnsi" w:hAnsiTheme="minorHAnsi" w:cstheme="minorHAnsi"/>
          <w:sz w:val="22"/>
          <w:szCs w:val="22"/>
        </w:rPr>
        <w:t>…………….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do …….... ročníku Z</w:t>
      </w:r>
      <w:r>
        <w:rPr>
          <w:rFonts w:asciiTheme="minorHAnsi" w:hAnsiTheme="minorHAnsi" w:cstheme="minorHAnsi"/>
          <w:sz w:val="22"/>
          <w:szCs w:val="22"/>
        </w:rPr>
        <w:t xml:space="preserve">ákladní školy, </w:t>
      </w:r>
      <w:r w:rsidRPr="00203A68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 xml:space="preserve">aha 10, U Vršovického nádraží </w:t>
      </w:r>
      <w:r w:rsidRPr="00203A68">
        <w:rPr>
          <w:rFonts w:asciiTheme="minorHAnsi" w:hAnsiTheme="minorHAnsi" w:cstheme="minorHAnsi"/>
          <w:sz w:val="22"/>
          <w:szCs w:val="22"/>
        </w:rPr>
        <w:t>950</w:t>
      </w:r>
      <w:r>
        <w:rPr>
          <w:rFonts w:asciiTheme="minorHAnsi" w:hAnsiTheme="minorHAnsi" w:cstheme="minorHAnsi"/>
          <w:sz w:val="22"/>
          <w:szCs w:val="22"/>
        </w:rPr>
        <w:t>/1, příspěvková organizace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od ……………….. 20…..…</w:t>
      </w:r>
    </w:p>
    <w:p w:rsidR="00203A68" w:rsidRPr="00203A68" w:rsidRDefault="00203A68" w:rsidP="00203A68">
      <w:pPr>
        <w:spacing w:before="12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03A68">
        <w:rPr>
          <w:rFonts w:asciiTheme="minorHAnsi" w:hAnsiTheme="minorHAnsi" w:cstheme="minorHAnsi"/>
          <w:b/>
          <w:sz w:val="32"/>
          <w:szCs w:val="32"/>
        </w:rPr>
        <w:t>Zákonný zástupce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jméno, příjmení: ………………………………….</w:t>
      </w:r>
      <w:r w:rsidRPr="00203A68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datum narození: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Pr="00203A68">
        <w:rPr>
          <w:rFonts w:asciiTheme="minorHAnsi" w:hAnsiTheme="minorHAnsi" w:cstheme="minorHAnsi"/>
          <w:sz w:val="22"/>
          <w:szCs w:val="22"/>
        </w:rPr>
        <w:t>……………............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bydlišt</w:t>
      </w:r>
      <w:r>
        <w:rPr>
          <w:rFonts w:asciiTheme="minorHAnsi" w:hAnsiTheme="minorHAnsi" w:cstheme="minorHAnsi"/>
          <w:sz w:val="22"/>
          <w:szCs w:val="22"/>
        </w:rPr>
        <w:t>ě, popř. adresa pro doručování: …………………………………………………………….</w:t>
      </w:r>
      <w:r w:rsidRPr="00203A68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telefon:</w:t>
      </w:r>
      <w:r w:rsidRPr="00203A6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3A68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203A68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03A68">
        <w:rPr>
          <w:rFonts w:asciiTheme="minorHAnsi" w:hAnsiTheme="minorHAnsi" w:cstheme="minorHAnsi"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203A68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203A68">
        <w:rPr>
          <w:rFonts w:asciiTheme="minorHAnsi" w:hAnsiTheme="minorHAnsi" w:cstheme="minorHAnsi"/>
          <w:sz w:val="22"/>
          <w:szCs w:val="22"/>
        </w:rPr>
        <w:t>….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dne:…………………………………………..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podpis: …………………………………………………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K žádosti je třeba přiložit k okopírování originály těchto dokumentů: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•</w:t>
      </w:r>
      <w:r w:rsidRPr="00203A68">
        <w:rPr>
          <w:rFonts w:asciiTheme="minorHAnsi" w:hAnsiTheme="minorHAnsi" w:cstheme="minorHAnsi"/>
          <w:sz w:val="22"/>
          <w:szCs w:val="22"/>
        </w:rPr>
        <w:tab/>
        <w:t>rodný list dítěte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•</w:t>
      </w:r>
      <w:r w:rsidRPr="00203A68">
        <w:rPr>
          <w:rFonts w:asciiTheme="minorHAnsi" w:hAnsiTheme="minorHAnsi" w:cstheme="minorHAnsi"/>
          <w:sz w:val="22"/>
          <w:szCs w:val="22"/>
        </w:rPr>
        <w:tab/>
        <w:t>vysvědčení z posledního uzavřeného ročníku</w:t>
      </w:r>
    </w:p>
    <w:p w:rsidR="00203A68" w:rsidRPr="00203A68" w:rsidRDefault="00203A68" w:rsidP="00203A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03A68">
        <w:rPr>
          <w:rFonts w:asciiTheme="minorHAnsi" w:hAnsiTheme="minorHAnsi" w:cstheme="minorHAnsi"/>
          <w:sz w:val="22"/>
          <w:szCs w:val="22"/>
        </w:rPr>
        <w:t>•</w:t>
      </w:r>
      <w:r w:rsidRPr="00203A68">
        <w:rPr>
          <w:rFonts w:asciiTheme="minorHAnsi" w:hAnsiTheme="minorHAnsi" w:cstheme="minorHAnsi"/>
          <w:sz w:val="22"/>
          <w:szCs w:val="22"/>
        </w:rPr>
        <w:tab/>
        <w:t>průkazku zdravotní pojišťovny dítěte</w:t>
      </w:r>
      <w:r w:rsidRPr="00203A68">
        <w:rPr>
          <w:rFonts w:asciiTheme="minorHAnsi" w:hAnsiTheme="minorHAnsi" w:cstheme="minorHAnsi"/>
          <w:sz w:val="22"/>
          <w:szCs w:val="22"/>
        </w:rPr>
        <w:tab/>
      </w:r>
    </w:p>
    <w:p w:rsidR="00CD6C5E" w:rsidRPr="00EF1784" w:rsidRDefault="00203A68" w:rsidP="00203A68">
      <w:pPr>
        <w:spacing w:before="120" w:line="360" w:lineRule="auto"/>
        <w:rPr>
          <w:rFonts w:asciiTheme="minorHAnsi" w:hAnsiTheme="minorHAnsi" w:cstheme="minorHAnsi"/>
          <w:b/>
        </w:rPr>
      </w:pPr>
      <w:r w:rsidRPr="00203A68">
        <w:rPr>
          <w:rFonts w:asciiTheme="minorHAnsi" w:hAnsiTheme="minorHAnsi" w:cstheme="minorHAnsi"/>
          <w:sz w:val="22"/>
          <w:szCs w:val="22"/>
        </w:rPr>
        <w:tab/>
      </w:r>
    </w:p>
    <w:sectPr w:rsidR="00CD6C5E" w:rsidRPr="00EF1784" w:rsidSect="003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7F" w:rsidRDefault="002A0A7F">
      <w:r>
        <w:separator/>
      </w:r>
    </w:p>
  </w:endnote>
  <w:endnote w:type="continuationSeparator" w:id="0">
    <w:p w:rsidR="002A0A7F" w:rsidRDefault="002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7F" w:rsidRDefault="002A0A7F">
      <w:r>
        <w:separator/>
      </w:r>
    </w:p>
  </w:footnote>
  <w:footnote w:type="continuationSeparator" w:id="0">
    <w:p w:rsidR="002A0A7F" w:rsidRDefault="002A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1C"/>
    <w:multiLevelType w:val="hybridMultilevel"/>
    <w:tmpl w:val="71C625C2"/>
    <w:lvl w:ilvl="0" w:tplc="1C52DE5E">
      <w:numFmt w:val="bullet"/>
      <w:lvlText w:val="-"/>
      <w:lvlJc w:val="left"/>
      <w:pPr>
        <w:ind w:left="107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2"/>
    <w:rsid w:val="00001C51"/>
    <w:rsid w:val="00031AAF"/>
    <w:rsid w:val="00031ACD"/>
    <w:rsid w:val="00035EC4"/>
    <w:rsid w:val="0004240F"/>
    <w:rsid w:val="000443F6"/>
    <w:rsid w:val="00047737"/>
    <w:rsid w:val="00051AD9"/>
    <w:rsid w:val="00054DAC"/>
    <w:rsid w:val="00057841"/>
    <w:rsid w:val="00067CE7"/>
    <w:rsid w:val="00070396"/>
    <w:rsid w:val="00071E3D"/>
    <w:rsid w:val="00073373"/>
    <w:rsid w:val="00074FAD"/>
    <w:rsid w:val="00081136"/>
    <w:rsid w:val="0008354C"/>
    <w:rsid w:val="000959CC"/>
    <w:rsid w:val="000A1128"/>
    <w:rsid w:val="000D10F8"/>
    <w:rsid w:val="000D1824"/>
    <w:rsid w:val="000D527E"/>
    <w:rsid w:val="000E32E1"/>
    <w:rsid w:val="000E5DEB"/>
    <w:rsid w:val="001128CE"/>
    <w:rsid w:val="00113AFA"/>
    <w:rsid w:val="00123A59"/>
    <w:rsid w:val="001279B4"/>
    <w:rsid w:val="00131B52"/>
    <w:rsid w:val="00133EF6"/>
    <w:rsid w:val="00141236"/>
    <w:rsid w:val="00142F52"/>
    <w:rsid w:val="00143A0F"/>
    <w:rsid w:val="001510BE"/>
    <w:rsid w:val="0015207E"/>
    <w:rsid w:val="00155523"/>
    <w:rsid w:val="00164733"/>
    <w:rsid w:val="00166427"/>
    <w:rsid w:val="00167DC8"/>
    <w:rsid w:val="00167ECA"/>
    <w:rsid w:val="001916CF"/>
    <w:rsid w:val="001A1BA9"/>
    <w:rsid w:val="001A3520"/>
    <w:rsid w:val="001A59BC"/>
    <w:rsid w:val="001A751A"/>
    <w:rsid w:val="001B03CF"/>
    <w:rsid w:val="001D6856"/>
    <w:rsid w:val="001E1181"/>
    <w:rsid w:val="001F72ED"/>
    <w:rsid w:val="00203A68"/>
    <w:rsid w:val="00205E73"/>
    <w:rsid w:val="0021178C"/>
    <w:rsid w:val="0021418B"/>
    <w:rsid w:val="00223161"/>
    <w:rsid w:val="00224C0E"/>
    <w:rsid w:val="002437BF"/>
    <w:rsid w:val="00244B20"/>
    <w:rsid w:val="002455D6"/>
    <w:rsid w:val="002678AF"/>
    <w:rsid w:val="002742A1"/>
    <w:rsid w:val="0028013F"/>
    <w:rsid w:val="00285B27"/>
    <w:rsid w:val="00286B08"/>
    <w:rsid w:val="00286FB3"/>
    <w:rsid w:val="00290250"/>
    <w:rsid w:val="002A0A7F"/>
    <w:rsid w:val="002A2353"/>
    <w:rsid w:val="002A43D1"/>
    <w:rsid w:val="002B688A"/>
    <w:rsid w:val="002D3056"/>
    <w:rsid w:val="002F2377"/>
    <w:rsid w:val="0030457B"/>
    <w:rsid w:val="00311A95"/>
    <w:rsid w:val="00315E64"/>
    <w:rsid w:val="003211A0"/>
    <w:rsid w:val="00324BD0"/>
    <w:rsid w:val="00326E98"/>
    <w:rsid w:val="00336AAE"/>
    <w:rsid w:val="00340F9C"/>
    <w:rsid w:val="00344D31"/>
    <w:rsid w:val="003571BE"/>
    <w:rsid w:val="00372A08"/>
    <w:rsid w:val="0037516D"/>
    <w:rsid w:val="003915F4"/>
    <w:rsid w:val="00397E72"/>
    <w:rsid w:val="003A0A59"/>
    <w:rsid w:val="003A4333"/>
    <w:rsid w:val="003B4CE4"/>
    <w:rsid w:val="003C390D"/>
    <w:rsid w:val="003C734B"/>
    <w:rsid w:val="003D1866"/>
    <w:rsid w:val="003D294A"/>
    <w:rsid w:val="003D40DD"/>
    <w:rsid w:val="003D6660"/>
    <w:rsid w:val="003D77E6"/>
    <w:rsid w:val="003E06DA"/>
    <w:rsid w:val="003E4D4A"/>
    <w:rsid w:val="003F5840"/>
    <w:rsid w:val="003F5F8C"/>
    <w:rsid w:val="004012B4"/>
    <w:rsid w:val="00414214"/>
    <w:rsid w:val="004156AD"/>
    <w:rsid w:val="00420193"/>
    <w:rsid w:val="00425314"/>
    <w:rsid w:val="00444FB3"/>
    <w:rsid w:val="00450013"/>
    <w:rsid w:val="0045185D"/>
    <w:rsid w:val="004542F5"/>
    <w:rsid w:val="00477004"/>
    <w:rsid w:val="0049534F"/>
    <w:rsid w:val="00497724"/>
    <w:rsid w:val="004B67AD"/>
    <w:rsid w:val="004B7870"/>
    <w:rsid w:val="004C52A4"/>
    <w:rsid w:val="004D3FBA"/>
    <w:rsid w:val="004E38F0"/>
    <w:rsid w:val="004E52FC"/>
    <w:rsid w:val="004F7574"/>
    <w:rsid w:val="00502B1C"/>
    <w:rsid w:val="00516D78"/>
    <w:rsid w:val="00520E75"/>
    <w:rsid w:val="005519BF"/>
    <w:rsid w:val="00556E46"/>
    <w:rsid w:val="00563A61"/>
    <w:rsid w:val="00573F4D"/>
    <w:rsid w:val="005742E7"/>
    <w:rsid w:val="00575FAE"/>
    <w:rsid w:val="0058472F"/>
    <w:rsid w:val="005918E4"/>
    <w:rsid w:val="00597201"/>
    <w:rsid w:val="005B1FDB"/>
    <w:rsid w:val="005C20F1"/>
    <w:rsid w:val="005C4A39"/>
    <w:rsid w:val="005D0802"/>
    <w:rsid w:val="0061014C"/>
    <w:rsid w:val="00610EF8"/>
    <w:rsid w:val="00625047"/>
    <w:rsid w:val="006266E2"/>
    <w:rsid w:val="00630346"/>
    <w:rsid w:val="00634916"/>
    <w:rsid w:val="00635E37"/>
    <w:rsid w:val="00644470"/>
    <w:rsid w:val="00644F47"/>
    <w:rsid w:val="00680994"/>
    <w:rsid w:val="006834F7"/>
    <w:rsid w:val="006875B9"/>
    <w:rsid w:val="00690063"/>
    <w:rsid w:val="00693205"/>
    <w:rsid w:val="00694BD6"/>
    <w:rsid w:val="006A0EA7"/>
    <w:rsid w:val="006A49AD"/>
    <w:rsid w:val="006B4447"/>
    <w:rsid w:val="006C5D1D"/>
    <w:rsid w:val="006E15FD"/>
    <w:rsid w:val="006E4BC6"/>
    <w:rsid w:val="006E7A57"/>
    <w:rsid w:val="006F6B12"/>
    <w:rsid w:val="007005A8"/>
    <w:rsid w:val="00710F65"/>
    <w:rsid w:val="00713466"/>
    <w:rsid w:val="007234B4"/>
    <w:rsid w:val="00723DEF"/>
    <w:rsid w:val="00724937"/>
    <w:rsid w:val="0075332D"/>
    <w:rsid w:val="007635BE"/>
    <w:rsid w:val="007759A6"/>
    <w:rsid w:val="00780E49"/>
    <w:rsid w:val="00782BA6"/>
    <w:rsid w:val="007A574B"/>
    <w:rsid w:val="007B0D33"/>
    <w:rsid w:val="007B6C65"/>
    <w:rsid w:val="007C2558"/>
    <w:rsid w:val="007D14E7"/>
    <w:rsid w:val="007E0249"/>
    <w:rsid w:val="007E50BF"/>
    <w:rsid w:val="007E57F3"/>
    <w:rsid w:val="007E681E"/>
    <w:rsid w:val="007F2333"/>
    <w:rsid w:val="007F5232"/>
    <w:rsid w:val="0081148A"/>
    <w:rsid w:val="0081442B"/>
    <w:rsid w:val="008152D5"/>
    <w:rsid w:val="008162AC"/>
    <w:rsid w:val="00817E0A"/>
    <w:rsid w:val="008210AD"/>
    <w:rsid w:val="00830D52"/>
    <w:rsid w:val="00830EE9"/>
    <w:rsid w:val="00844790"/>
    <w:rsid w:val="008543AE"/>
    <w:rsid w:val="0085633E"/>
    <w:rsid w:val="008741E0"/>
    <w:rsid w:val="0087675C"/>
    <w:rsid w:val="00883C58"/>
    <w:rsid w:val="008A189F"/>
    <w:rsid w:val="008A68D8"/>
    <w:rsid w:val="008B3B18"/>
    <w:rsid w:val="008C75C5"/>
    <w:rsid w:val="008D2ABF"/>
    <w:rsid w:val="008E4EE5"/>
    <w:rsid w:val="008E5672"/>
    <w:rsid w:val="008E7EDA"/>
    <w:rsid w:val="008F3FFE"/>
    <w:rsid w:val="00900AC1"/>
    <w:rsid w:val="0090273D"/>
    <w:rsid w:val="00902CF2"/>
    <w:rsid w:val="009079C1"/>
    <w:rsid w:val="00912FC5"/>
    <w:rsid w:val="00915D8A"/>
    <w:rsid w:val="00921552"/>
    <w:rsid w:val="009242B1"/>
    <w:rsid w:val="00935E89"/>
    <w:rsid w:val="00947859"/>
    <w:rsid w:val="00950855"/>
    <w:rsid w:val="00951A46"/>
    <w:rsid w:val="00955AF7"/>
    <w:rsid w:val="00960982"/>
    <w:rsid w:val="0096168B"/>
    <w:rsid w:val="009649A9"/>
    <w:rsid w:val="00966FA6"/>
    <w:rsid w:val="0097058E"/>
    <w:rsid w:val="00984047"/>
    <w:rsid w:val="009944D7"/>
    <w:rsid w:val="009A287D"/>
    <w:rsid w:val="009A51C4"/>
    <w:rsid w:val="009A5F04"/>
    <w:rsid w:val="009A68FF"/>
    <w:rsid w:val="009B61DF"/>
    <w:rsid w:val="009C1B80"/>
    <w:rsid w:val="009C30C7"/>
    <w:rsid w:val="009C5011"/>
    <w:rsid w:val="009C760C"/>
    <w:rsid w:val="009E1A07"/>
    <w:rsid w:val="009E23AE"/>
    <w:rsid w:val="009E38B6"/>
    <w:rsid w:val="009E3E7F"/>
    <w:rsid w:val="009E7445"/>
    <w:rsid w:val="00A26FAD"/>
    <w:rsid w:val="00A33912"/>
    <w:rsid w:val="00A36182"/>
    <w:rsid w:val="00A3770B"/>
    <w:rsid w:val="00A4084B"/>
    <w:rsid w:val="00A41A25"/>
    <w:rsid w:val="00A45170"/>
    <w:rsid w:val="00A457AD"/>
    <w:rsid w:val="00A4679B"/>
    <w:rsid w:val="00A52F33"/>
    <w:rsid w:val="00A5310A"/>
    <w:rsid w:val="00A54A23"/>
    <w:rsid w:val="00A54C5A"/>
    <w:rsid w:val="00A56A2E"/>
    <w:rsid w:val="00A61829"/>
    <w:rsid w:val="00A61CDA"/>
    <w:rsid w:val="00A6300D"/>
    <w:rsid w:val="00A678A8"/>
    <w:rsid w:val="00A7395A"/>
    <w:rsid w:val="00A83267"/>
    <w:rsid w:val="00AB2ACB"/>
    <w:rsid w:val="00AC3405"/>
    <w:rsid w:val="00AC5E3A"/>
    <w:rsid w:val="00AC7B66"/>
    <w:rsid w:val="00AC7BA6"/>
    <w:rsid w:val="00AD2ABE"/>
    <w:rsid w:val="00AD60F2"/>
    <w:rsid w:val="00AE2F2D"/>
    <w:rsid w:val="00AF0762"/>
    <w:rsid w:val="00AF4CBB"/>
    <w:rsid w:val="00B02B18"/>
    <w:rsid w:val="00B034F2"/>
    <w:rsid w:val="00B07ED1"/>
    <w:rsid w:val="00B14755"/>
    <w:rsid w:val="00B1659F"/>
    <w:rsid w:val="00B31ED3"/>
    <w:rsid w:val="00B43C67"/>
    <w:rsid w:val="00B44867"/>
    <w:rsid w:val="00B46EF6"/>
    <w:rsid w:val="00B5363C"/>
    <w:rsid w:val="00B558EF"/>
    <w:rsid w:val="00B56EF3"/>
    <w:rsid w:val="00B56F23"/>
    <w:rsid w:val="00B57542"/>
    <w:rsid w:val="00B60B69"/>
    <w:rsid w:val="00B61382"/>
    <w:rsid w:val="00B61EE1"/>
    <w:rsid w:val="00B630BC"/>
    <w:rsid w:val="00B63CAC"/>
    <w:rsid w:val="00B651BA"/>
    <w:rsid w:val="00B8140E"/>
    <w:rsid w:val="00B81B06"/>
    <w:rsid w:val="00B97200"/>
    <w:rsid w:val="00BB2EFB"/>
    <w:rsid w:val="00BB4484"/>
    <w:rsid w:val="00BB533B"/>
    <w:rsid w:val="00BC7AE5"/>
    <w:rsid w:val="00BD0392"/>
    <w:rsid w:val="00BD0E9A"/>
    <w:rsid w:val="00BE747E"/>
    <w:rsid w:val="00BE75CC"/>
    <w:rsid w:val="00BF376B"/>
    <w:rsid w:val="00BF46EA"/>
    <w:rsid w:val="00BF4B5B"/>
    <w:rsid w:val="00BF5211"/>
    <w:rsid w:val="00C13A0E"/>
    <w:rsid w:val="00C23E00"/>
    <w:rsid w:val="00C34364"/>
    <w:rsid w:val="00C36F50"/>
    <w:rsid w:val="00C4212F"/>
    <w:rsid w:val="00C42472"/>
    <w:rsid w:val="00C506AC"/>
    <w:rsid w:val="00C56D34"/>
    <w:rsid w:val="00C6088C"/>
    <w:rsid w:val="00C84A91"/>
    <w:rsid w:val="00C853CB"/>
    <w:rsid w:val="00C911A6"/>
    <w:rsid w:val="00C9120B"/>
    <w:rsid w:val="00C922D1"/>
    <w:rsid w:val="00C93313"/>
    <w:rsid w:val="00C93CDC"/>
    <w:rsid w:val="00CB2227"/>
    <w:rsid w:val="00CB39E8"/>
    <w:rsid w:val="00CB3A5D"/>
    <w:rsid w:val="00CB4DAD"/>
    <w:rsid w:val="00CD6C5E"/>
    <w:rsid w:val="00CE1DD2"/>
    <w:rsid w:val="00CF0F7E"/>
    <w:rsid w:val="00CF1CE8"/>
    <w:rsid w:val="00CF66F2"/>
    <w:rsid w:val="00D0020C"/>
    <w:rsid w:val="00D139D9"/>
    <w:rsid w:val="00D2199B"/>
    <w:rsid w:val="00D222BE"/>
    <w:rsid w:val="00D25DAC"/>
    <w:rsid w:val="00D27562"/>
    <w:rsid w:val="00D3126E"/>
    <w:rsid w:val="00D32E71"/>
    <w:rsid w:val="00D33248"/>
    <w:rsid w:val="00D37AE4"/>
    <w:rsid w:val="00D40E4D"/>
    <w:rsid w:val="00D50306"/>
    <w:rsid w:val="00D57C8D"/>
    <w:rsid w:val="00D638F6"/>
    <w:rsid w:val="00D727AD"/>
    <w:rsid w:val="00D72FB2"/>
    <w:rsid w:val="00D80A93"/>
    <w:rsid w:val="00D91AF0"/>
    <w:rsid w:val="00D96EEF"/>
    <w:rsid w:val="00DA020D"/>
    <w:rsid w:val="00DA17E7"/>
    <w:rsid w:val="00DA253D"/>
    <w:rsid w:val="00DB6F4A"/>
    <w:rsid w:val="00DD1F82"/>
    <w:rsid w:val="00DD305E"/>
    <w:rsid w:val="00DD5F14"/>
    <w:rsid w:val="00DD6F17"/>
    <w:rsid w:val="00DD7CA7"/>
    <w:rsid w:val="00DE2D67"/>
    <w:rsid w:val="00DF32BD"/>
    <w:rsid w:val="00DF3407"/>
    <w:rsid w:val="00DF3A3D"/>
    <w:rsid w:val="00E02CDE"/>
    <w:rsid w:val="00E03B98"/>
    <w:rsid w:val="00E2356B"/>
    <w:rsid w:val="00E2744A"/>
    <w:rsid w:val="00E31DDB"/>
    <w:rsid w:val="00E33A37"/>
    <w:rsid w:val="00E342EB"/>
    <w:rsid w:val="00E35924"/>
    <w:rsid w:val="00E402D5"/>
    <w:rsid w:val="00E404C5"/>
    <w:rsid w:val="00E61DA6"/>
    <w:rsid w:val="00E657DA"/>
    <w:rsid w:val="00E82F61"/>
    <w:rsid w:val="00E87F0D"/>
    <w:rsid w:val="00E93272"/>
    <w:rsid w:val="00E95C4E"/>
    <w:rsid w:val="00EA464D"/>
    <w:rsid w:val="00EC1529"/>
    <w:rsid w:val="00ED4E3B"/>
    <w:rsid w:val="00ED6947"/>
    <w:rsid w:val="00EF1784"/>
    <w:rsid w:val="00EF6C1F"/>
    <w:rsid w:val="00F051B1"/>
    <w:rsid w:val="00F21411"/>
    <w:rsid w:val="00F22A3C"/>
    <w:rsid w:val="00F25012"/>
    <w:rsid w:val="00F32568"/>
    <w:rsid w:val="00F362B7"/>
    <w:rsid w:val="00F55B7E"/>
    <w:rsid w:val="00F60744"/>
    <w:rsid w:val="00F6132D"/>
    <w:rsid w:val="00F6507F"/>
    <w:rsid w:val="00F73898"/>
    <w:rsid w:val="00F850F0"/>
    <w:rsid w:val="00F909B2"/>
    <w:rsid w:val="00F93C60"/>
    <w:rsid w:val="00F95490"/>
    <w:rsid w:val="00F96336"/>
    <w:rsid w:val="00FA45FB"/>
    <w:rsid w:val="00FB0892"/>
    <w:rsid w:val="00FB21B5"/>
    <w:rsid w:val="00FB46C8"/>
    <w:rsid w:val="00FC2095"/>
    <w:rsid w:val="00FD70EE"/>
    <w:rsid w:val="00FE7EF1"/>
    <w:rsid w:val="00FF0D89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BBE6"/>
  <w15:docId w15:val="{8DC0724F-E7C4-45AF-B7AC-86119E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3272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E93272"/>
    <w:pPr>
      <w:keepNext/>
      <w:keepLines/>
      <w:spacing w:before="240"/>
      <w:jc w:val="both"/>
      <w:outlineLvl w:val="2"/>
    </w:pPr>
    <w:rPr>
      <w:rFonts w:ascii="Tahoma" w:hAnsi="Tahoma"/>
      <w:b/>
      <w:spacing w:val="8"/>
      <w:kern w:val="16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71BE"/>
    <w:rPr>
      <w:color w:val="0000FF"/>
      <w:u w:val="single"/>
    </w:rPr>
  </w:style>
  <w:style w:type="paragraph" w:customStyle="1" w:styleId="ZkladntextIMP">
    <w:name w:val="Základní text_IMP"/>
    <w:basedOn w:val="Normln"/>
    <w:rsid w:val="003571BE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semiHidden/>
    <w:rsid w:val="00DD30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2F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2F2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B31ED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93272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3Char">
    <w:name w:val="Nadpis 3 Char"/>
    <w:basedOn w:val="Standardnpsmoodstavce"/>
    <w:link w:val="Nadpis3"/>
    <w:rsid w:val="00E93272"/>
    <w:rPr>
      <w:rFonts w:ascii="Tahoma" w:hAnsi="Tahoma"/>
      <w:b/>
      <w:spacing w:val="8"/>
      <w:kern w:val="16"/>
      <w:sz w:val="22"/>
      <w:szCs w:val="24"/>
      <w:u w:val="single"/>
    </w:rPr>
  </w:style>
  <w:style w:type="paragraph" w:customStyle="1" w:styleId="Textneodraen">
    <w:name w:val="Text neodražený"/>
    <w:basedOn w:val="Normln"/>
    <w:rsid w:val="00E93272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customStyle="1" w:styleId="Odrka">
    <w:name w:val="Odrážka"/>
    <w:basedOn w:val="Normln"/>
    <w:rsid w:val="00E93272"/>
    <w:pPr>
      <w:numPr>
        <w:numId w:val="1"/>
      </w:numPr>
      <w:spacing w:before="120"/>
      <w:contextualSpacing/>
      <w:jc w:val="both"/>
    </w:pPr>
    <w:rPr>
      <w:rFonts w:ascii="Tahoma" w:hAnsi="Tahoma"/>
      <w:spacing w:val="8"/>
      <w:kern w:val="16"/>
      <w:sz w:val="22"/>
    </w:rPr>
  </w:style>
  <w:style w:type="paragraph" w:styleId="Odstavecseseznamem">
    <w:name w:val="List Paragraph"/>
    <w:basedOn w:val="Normln"/>
    <w:uiPriority w:val="34"/>
    <w:qFormat/>
    <w:rsid w:val="00EF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Frojdov&#225;\Documents\Hlavi&#269;kov&#253;%20pap&#237;r%20Z&#352;%20UVN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ZSUN</Company>
  <LinksUpToDate>false</LinksUpToDate>
  <CharactersWithSpaces>974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mailto:zsvrsovicka@volny.cz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http://www.volny.cz/zsvrsovicka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pc</cp:lastModifiedBy>
  <cp:revision>3</cp:revision>
  <cp:lastPrinted>2023-02-15T13:27:00Z</cp:lastPrinted>
  <dcterms:created xsi:type="dcterms:W3CDTF">2023-03-11T17:28:00Z</dcterms:created>
  <dcterms:modified xsi:type="dcterms:W3CDTF">2023-03-11T17:29:00Z</dcterms:modified>
</cp:coreProperties>
</file>